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A57" w:rsidRPr="005647D3" w:rsidRDefault="00936A57" w:rsidP="00936A57">
      <w:pPr>
        <w:jc w:val="center"/>
        <w:rPr>
          <w:rFonts w:ascii="Century Gothic" w:hAnsi="Century Gothic"/>
          <w:b/>
          <w:sz w:val="32"/>
          <w:szCs w:val="32"/>
        </w:rPr>
      </w:pPr>
      <w:r w:rsidRPr="005647D3">
        <w:rPr>
          <w:rFonts w:ascii="Century Gothic" w:hAnsi="Century Gothic"/>
          <w:b/>
          <w:sz w:val="32"/>
          <w:szCs w:val="32"/>
        </w:rPr>
        <w:t>Małgorzata Turek</w:t>
      </w:r>
    </w:p>
    <w:p w:rsidR="00936A57" w:rsidRPr="005647D3" w:rsidRDefault="00936A57" w:rsidP="00936A57">
      <w:pPr>
        <w:jc w:val="center"/>
        <w:rPr>
          <w:rFonts w:ascii="Century Gothic" w:hAnsi="Century Gothic"/>
          <w:b/>
          <w:sz w:val="20"/>
          <w:szCs w:val="20"/>
        </w:rPr>
      </w:pPr>
    </w:p>
    <w:p w:rsidR="00936A57" w:rsidRPr="005647D3" w:rsidRDefault="00936A57" w:rsidP="00936A57">
      <w:pPr>
        <w:rPr>
          <w:rFonts w:ascii="Century Gothic" w:hAnsi="Century Gothic"/>
          <w:b/>
          <w:sz w:val="20"/>
          <w:szCs w:val="20"/>
        </w:rPr>
      </w:pPr>
    </w:p>
    <w:p w:rsidR="00936A57" w:rsidRPr="005647D3" w:rsidRDefault="00936A57" w:rsidP="00936A57">
      <w:pPr>
        <w:rPr>
          <w:rFonts w:ascii="Century Gothic" w:hAnsi="Century Gothic"/>
          <w:b/>
          <w:sz w:val="20"/>
          <w:szCs w:val="20"/>
        </w:rPr>
      </w:pPr>
    </w:p>
    <w:p w:rsidR="00936A57" w:rsidRDefault="00936A57" w:rsidP="00936A57">
      <w:pPr>
        <w:rPr>
          <w:rFonts w:ascii="Century Gothic" w:hAnsi="Century Gothic"/>
          <w:sz w:val="20"/>
          <w:szCs w:val="20"/>
        </w:rPr>
      </w:pPr>
      <w:r w:rsidRPr="005647D3">
        <w:rPr>
          <w:rFonts w:ascii="Century Gothic" w:hAnsi="Century Gothic"/>
          <w:sz w:val="20"/>
          <w:szCs w:val="20"/>
        </w:rPr>
        <w:t xml:space="preserve">Małgorzata Turek ma ponad </w:t>
      </w:r>
      <w:r>
        <w:rPr>
          <w:rFonts w:ascii="Century Gothic" w:hAnsi="Century Gothic"/>
          <w:sz w:val="20"/>
          <w:szCs w:val="20"/>
        </w:rPr>
        <w:t>dwadzieścia lat</w:t>
      </w:r>
      <w:r w:rsidRPr="005647D3">
        <w:rPr>
          <w:rFonts w:ascii="Century Gothic" w:hAnsi="Century Gothic"/>
          <w:sz w:val="20"/>
          <w:szCs w:val="20"/>
        </w:rPr>
        <w:t xml:space="preserve"> doświadczeni</w:t>
      </w:r>
      <w:r w:rsidR="009357A0">
        <w:rPr>
          <w:rFonts w:ascii="Century Gothic" w:hAnsi="Century Gothic"/>
          <w:sz w:val="20"/>
          <w:szCs w:val="20"/>
        </w:rPr>
        <w:t>a</w:t>
      </w:r>
      <w:bookmarkStart w:id="0" w:name="_GoBack"/>
      <w:bookmarkEnd w:id="0"/>
      <w:r w:rsidRPr="005647D3">
        <w:rPr>
          <w:rFonts w:ascii="Century Gothic" w:hAnsi="Century Gothic"/>
          <w:sz w:val="20"/>
          <w:szCs w:val="20"/>
        </w:rPr>
        <w:t xml:space="preserve"> w branży nieruchomości zdobyte zarówno w firmach inwestycyjnych, deweloperskich, jak i międzynarodowych kancelariach prawnych. Jest </w:t>
      </w:r>
      <w:r>
        <w:rPr>
          <w:rFonts w:ascii="Century Gothic" w:hAnsi="Century Gothic"/>
          <w:sz w:val="20"/>
          <w:szCs w:val="20"/>
        </w:rPr>
        <w:t>menadżerem wyspecjalizowanym w</w:t>
      </w:r>
      <w:r w:rsidRPr="005647D3">
        <w:rPr>
          <w:rFonts w:ascii="Century Gothic" w:hAnsi="Century Gothic"/>
          <w:sz w:val="20"/>
          <w:szCs w:val="20"/>
        </w:rPr>
        <w:t xml:space="preserve"> dziedzin</w:t>
      </w:r>
      <w:r>
        <w:rPr>
          <w:rFonts w:ascii="Century Gothic" w:hAnsi="Century Gothic"/>
          <w:sz w:val="20"/>
          <w:szCs w:val="20"/>
        </w:rPr>
        <w:t>ie</w:t>
      </w:r>
      <w:r w:rsidRPr="005647D3">
        <w:rPr>
          <w:rFonts w:ascii="Century Gothic" w:hAnsi="Century Gothic"/>
          <w:sz w:val="20"/>
          <w:szCs w:val="20"/>
        </w:rPr>
        <w:t xml:space="preserve"> zarządzania aktywami, a także transakcji kupna i sprzedaży nieruchomości.</w:t>
      </w:r>
    </w:p>
    <w:p w:rsidR="00936A57" w:rsidRDefault="00936A57" w:rsidP="00936A57">
      <w:pPr>
        <w:rPr>
          <w:rFonts w:ascii="Century Gothic" w:hAnsi="Century Gothic"/>
          <w:sz w:val="20"/>
          <w:szCs w:val="20"/>
        </w:rPr>
      </w:pPr>
    </w:p>
    <w:p w:rsidR="00936A57" w:rsidRPr="005647D3" w:rsidRDefault="00936A57" w:rsidP="00936A57">
      <w:pPr>
        <w:rPr>
          <w:rFonts w:ascii="Century Gothic" w:hAnsi="Century Gothic"/>
          <w:b/>
          <w:sz w:val="20"/>
          <w:szCs w:val="20"/>
        </w:rPr>
      </w:pPr>
    </w:p>
    <w:p w:rsidR="00936A57" w:rsidRPr="00561A60" w:rsidRDefault="00936A57" w:rsidP="00936A57">
      <w:pPr>
        <w:rPr>
          <w:rFonts w:ascii="Century Gothic" w:hAnsi="Century Gothic"/>
          <w:b/>
          <w:sz w:val="20"/>
          <w:szCs w:val="20"/>
        </w:rPr>
      </w:pPr>
      <w:r w:rsidRPr="00561A60">
        <w:rPr>
          <w:rFonts w:ascii="Century Gothic" w:hAnsi="Century Gothic"/>
          <w:b/>
          <w:sz w:val="20"/>
          <w:szCs w:val="20"/>
        </w:rPr>
        <w:t>DOŚWIADCZENIE:</w:t>
      </w:r>
    </w:p>
    <w:p w:rsidR="00936A57" w:rsidRPr="00561A60" w:rsidRDefault="00936A57" w:rsidP="00936A57">
      <w:pPr>
        <w:autoSpaceDE w:val="0"/>
        <w:autoSpaceDN w:val="0"/>
        <w:adjustRightInd w:val="0"/>
        <w:spacing w:line="240" w:lineRule="atLeast"/>
        <w:ind w:left="2160" w:hanging="2160"/>
        <w:rPr>
          <w:rFonts w:ascii="Century Gothic" w:hAnsi="Century Gothic"/>
          <w:sz w:val="20"/>
          <w:szCs w:val="20"/>
        </w:rPr>
      </w:pPr>
    </w:p>
    <w:p w:rsidR="00936A57" w:rsidRPr="00561A60" w:rsidRDefault="00936A57" w:rsidP="00936A57">
      <w:pPr>
        <w:autoSpaceDE w:val="0"/>
        <w:autoSpaceDN w:val="0"/>
        <w:adjustRightInd w:val="0"/>
        <w:spacing w:line="240" w:lineRule="atLeast"/>
        <w:ind w:left="2123" w:hanging="2123"/>
        <w:rPr>
          <w:rFonts w:ascii="Century Gothic" w:hAnsi="Century Gothic"/>
          <w:b/>
          <w:sz w:val="20"/>
          <w:szCs w:val="20"/>
        </w:rPr>
      </w:pPr>
      <w:r w:rsidRPr="00561A60">
        <w:rPr>
          <w:rFonts w:ascii="Century Gothic" w:hAnsi="Century Gothic"/>
          <w:sz w:val="20"/>
          <w:szCs w:val="20"/>
        </w:rPr>
        <w:t>2017 – 2019</w:t>
      </w:r>
      <w:r w:rsidRPr="00561A60">
        <w:rPr>
          <w:rFonts w:ascii="Century Gothic" w:hAnsi="Century Gothic"/>
          <w:sz w:val="20"/>
          <w:szCs w:val="20"/>
        </w:rPr>
        <w:tab/>
      </w:r>
      <w:r w:rsidRPr="00561A60">
        <w:rPr>
          <w:rFonts w:ascii="Century Gothic" w:hAnsi="Century Gothic"/>
          <w:sz w:val="20"/>
          <w:szCs w:val="20"/>
        </w:rPr>
        <w:tab/>
      </w:r>
      <w:proofErr w:type="spellStart"/>
      <w:r w:rsidRPr="00561A60">
        <w:rPr>
          <w:rFonts w:ascii="Century Gothic" w:hAnsi="Century Gothic"/>
          <w:b/>
          <w:sz w:val="20"/>
          <w:szCs w:val="20"/>
        </w:rPr>
        <w:t>Globalworth</w:t>
      </w:r>
      <w:proofErr w:type="spellEnd"/>
      <w:r w:rsidRPr="00561A60">
        <w:rPr>
          <w:rFonts w:ascii="Century Gothic" w:hAnsi="Century Gothic"/>
          <w:b/>
          <w:sz w:val="20"/>
          <w:szCs w:val="20"/>
        </w:rPr>
        <w:t xml:space="preserve"> Poland Real </w:t>
      </w:r>
      <w:proofErr w:type="spellStart"/>
      <w:r w:rsidRPr="00561A60">
        <w:rPr>
          <w:rFonts w:ascii="Century Gothic" w:hAnsi="Century Gothic"/>
          <w:b/>
          <w:sz w:val="20"/>
          <w:szCs w:val="20"/>
        </w:rPr>
        <w:t>Estate</w:t>
      </w:r>
      <w:proofErr w:type="spellEnd"/>
      <w:r w:rsidRPr="00561A60">
        <w:rPr>
          <w:rFonts w:ascii="Century Gothic" w:hAnsi="Century Gothic"/>
          <w:b/>
          <w:sz w:val="20"/>
          <w:szCs w:val="20"/>
        </w:rPr>
        <w:t xml:space="preserve"> </w:t>
      </w:r>
    </w:p>
    <w:p w:rsidR="00936A57" w:rsidRPr="005647D3" w:rsidRDefault="00936A57" w:rsidP="00936A57">
      <w:pPr>
        <w:autoSpaceDE w:val="0"/>
        <w:autoSpaceDN w:val="0"/>
        <w:adjustRightInd w:val="0"/>
        <w:spacing w:line="240" w:lineRule="atLeast"/>
        <w:ind w:left="2124"/>
        <w:rPr>
          <w:rFonts w:ascii="Century Gothic" w:hAnsi="Century Gothic"/>
          <w:b/>
          <w:sz w:val="20"/>
          <w:szCs w:val="20"/>
        </w:rPr>
      </w:pPr>
      <w:r w:rsidRPr="005647D3">
        <w:rPr>
          <w:rFonts w:ascii="Century Gothic" w:hAnsi="Century Gothic"/>
          <w:b/>
          <w:sz w:val="20"/>
          <w:szCs w:val="20"/>
        </w:rPr>
        <w:t xml:space="preserve">Prezes Zarządu </w:t>
      </w:r>
    </w:p>
    <w:p w:rsidR="00936A57" w:rsidRDefault="00936A57" w:rsidP="00936A57">
      <w:pPr>
        <w:autoSpaceDE w:val="0"/>
        <w:autoSpaceDN w:val="0"/>
        <w:adjustRightInd w:val="0"/>
        <w:spacing w:line="240" w:lineRule="atLeast"/>
        <w:ind w:left="2124"/>
        <w:rPr>
          <w:rFonts w:ascii="Century Gothic" w:hAnsi="Century Gothic"/>
          <w:sz w:val="20"/>
          <w:szCs w:val="20"/>
        </w:rPr>
      </w:pPr>
      <w:r w:rsidRPr="005647D3">
        <w:rPr>
          <w:rFonts w:ascii="Century Gothic" w:hAnsi="Century Gothic"/>
          <w:sz w:val="20"/>
          <w:szCs w:val="20"/>
        </w:rPr>
        <w:t>Odpowiedzialn</w:t>
      </w:r>
      <w:r>
        <w:rPr>
          <w:rFonts w:ascii="Century Gothic" w:hAnsi="Century Gothic"/>
          <w:sz w:val="20"/>
          <w:szCs w:val="20"/>
        </w:rPr>
        <w:t>a</w:t>
      </w:r>
      <w:r w:rsidRPr="005647D3">
        <w:rPr>
          <w:rFonts w:ascii="Century Gothic" w:hAnsi="Century Gothic"/>
          <w:sz w:val="20"/>
          <w:szCs w:val="20"/>
        </w:rPr>
        <w:t xml:space="preserve"> za planowanie strategiczne, rozwój biznesu, działalność </w:t>
      </w:r>
      <w:r>
        <w:rPr>
          <w:rFonts w:ascii="Century Gothic" w:hAnsi="Century Gothic"/>
          <w:sz w:val="20"/>
          <w:szCs w:val="20"/>
        </w:rPr>
        <w:t xml:space="preserve">operacyjną </w:t>
      </w:r>
      <w:r w:rsidRPr="005647D3">
        <w:rPr>
          <w:rFonts w:ascii="Century Gothic" w:hAnsi="Century Gothic"/>
          <w:sz w:val="20"/>
          <w:szCs w:val="20"/>
        </w:rPr>
        <w:t xml:space="preserve">i zarządzanie relacjami z inwestorami </w:t>
      </w:r>
      <w:r>
        <w:rPr>
          <w:rFonts w:ascii="Century Gothic" w:hAnsi="Century Gothic"/>
          <w:sz w:val="20"/>
          <w:szCs w:val="20"/>
        </w:rPr>
        <w:t>oraz </w:t>
      </w:r>
      <w:r w:rsidRPr="005647D3">
        <w:rPr>
          <w:rFonts w:ascii="Century Gothic" w:hAnsi="Century Gothic"/>
          <w:sz w:val="20"/>
          <w:szCs w:val="20"/>
        </w:rPr>
        <w:t>rynkiem regionalnym. Współtworzy</w:t>
      </w:r>
      <w:r>
        <w:rPr>
          <w:rFonts w:ascii="Century Gothic" w:hAnsi="Century Gothic"/>
          <w:sz w:val="20"/>
          <w:szCs w:val="20"/>
        </w:rPr>
        <w:t>ła</w:t>
      </w:r>
      <w:r w:rsidRPr="005647D3">
        <w:rPr>
          <w:rFonts w:ascii="Century Gothic" w:hAnsi="Century Gothic"/>
          <w:sz w:val="20"/>
          <w:szCs w:val="20"/>
        </w:rPr>
        <w:t xml:space="preserve"> i </w:t>
      </w:r>
      <w:r>
        <w:rPr>
          <w:rFonts w:ascii="Century Gothic" w:hAnsi="Century Gothic"/>
          <w:sz w:val="20"/>
          <w:szCs w:val="20"/>
        </w:rPr>
        <w:t>kierowała</w:t>
      </w:r>
      <w:r w:rsidRPr="005647D3">
        <w:rPr>
          <w:rFonts w:ascii="Century Gothic" w:hAnsi="Century Gothic"/>
          <w:sz w:val="20"/>
          <w:szCs w:val="20"/>
        </w:rPr>
        <w:t xml:space="preserve"> zesp</w:t>
      </w:r>
      <w:r>
        <w:rPr>
          <w:rFonts w:ascii="Century Gothic" w:hAnsi="Century Gothic"/>
          <w:sz w:val="20"/>
          <w:szCs w:val="20"/>
        </w:rPr>
        <w:t xml:space="preserve">ołem składającym się z ponad </w:t>
      </w:r>
      <w:r w:rsidRPr="005647D3">
        <w:rPr>
          <w:rFonts w:ascii="Century Gothic" w:hAnsi="Century Gothic"/>
          <w:sz w:val="20"/>
          <w:szCs w:val="20"/>
        </w:rPr>
        <w:t>70 profesjonalistów. Bezpośrednio</w:t>
      </w:r>
      <w:r>
        <w:rPr>
          <w:rFonts w:ascii="Century Gothic" w:hAnsi="Century Gothic"/>
          <w:sz w:val="20"/>
          <w:szCs w:val="20"/>
        </w:rPr>
        <w:t xml:space="preserve"> </w:t>
      </w:r>
      <w:r w:rsidRPr="005647D3">
        <w:rPr>
          <w:rFonts w:ascii="Century Gothic" w:hAnsi="Century Gothic"/>
          <w:sz w:val="20"/>
          <w:szCs w:val="20"/>
        </w:rPr>
        <w:t>zaangażowan</w:t>
      </w:r>
      <w:r>
        <w:rPr>
          <w:rFonts w:ascii="Century Gothic" w:hAnsi="Century Gothic"/>
          <w:sz w:val="20"/>
          <w:szCs w:val="20"/>
        </w:rPr>
        <w:t>a</w:t>
      </w:r>
      <w:r w:rsidRPr="005647D3">
        <w:rPr>
          <w:rFonts w:ascii="Century Gothic" w:hAnsi="Century Gothic"/>
          <w:sz w:val="20"/>
          <w:szCs w:val="20"/>
        </w:rPr>
        <w:t xml:space="preserve"> w </w:t>
      </w:r>
      <w:r>
        <w:rPr>
          <w:rFonts w:ascii="Century Gothic" w:hAnsi="Century Gothic"/>
          <w:sz w:val="20"/>
          <w:szCs w:val="20"/>
        </w:rPr>
        <w:t xml:space="preserve">wybór </w:t>
      </w:r>
      <w:r w:rsidRPr="005647D3">
        <w:rPr>
          <w:rFonts w:ascii="Century Gothic" w:hAnsi="Century Gothic"/>
          <w:sz w:val="20"/>
          <w:szCs w:val="20"/>
        </w:rPr>
        <w:t xml:space="preserve">aktywów, </w:t>
      </w:r>
      <w:r>
        <w:rPr>
          <w:rFonts w:ascii="Century Gothic" w:hAnsi="Century Gothic"/>
          <w:sz w:val="20"/>
          <w:szCs w:val="20"/>
        </w:rPr>
        <w:t xml:space="preserve">procesy analizowania </w:t>
      </w:r>
      <w:r w:rsidRPr="005647D3">
        <w:rPr>
          <w:rFonts w:ascii="Century Gothic" w:hAnsi="Century Gothic"/>
          <w:sz w:val="20"/>
          <w:szCs w:val="20"/>
        </w:rPr>
        <w:t xml:space="preserve">opłacalności potencjalnych inwestycji </w:t>
      </w:r>
      <w:r>
        <w:rPr>
          <w:rFonts w:ascii="Century Gothic" w:hAnsi="Century Gothic"/>
          <w:sz w:val="20"/>
          <w:szCs w:val="20"/>
        </w:rPr>
        <w:t>oraz</w:t>
      </w:r>
      <w:r w:rsidRPr="005647D3">
        <w:rPr>
          <w:rFonts w:ascii="Century Gothic" w:hAnsi="Century Gothic"/>
          <w:sz w:val="20"/>
          <w:szCs w:val="20"/>
        </w:rPr>
        <w:t xml:space="preserve"> akwizyc</w:t>
      </w:r>
      <w:r>
        <w:rPr>
          <w:rFonts w:ascii="Century Gothic" w:hAnsi="Century Gothic"/>
          <w:sz w:val="20"/>
          <w:szCs w:val="20"/>
        </w:rPr>
        <w:t xml:space="preserve">ję </w:t>
      </w:r>
      <w:r>
        <w:rPr>
          <w:rFonts w:ascii="Century Gothic" w:hAnsi="Century Gothic"/>
          <w:sz w:val="20"/>
          <w:szCs w:val="20"/>
        </w:rPr>
        <w:br/>
        <w:t>i</w:t>
      </w:r>
      <w:r w:rsidRPr="005647D3">
        <w:rPr>
          <w:rFonts w:ascii="Century Gothic" w:hAnsi="Century Gothic"/>
          <w:sz w:val="20"/>
          <w:szCs w:val="20"/>
        </w:rPr>
        <w:t xml:space="preserve"> zarządzanie portfel</w:t>
      </w:r>
      <w:r>
        <w:rPr>
          <w:rFonts w:ascii="Century Gothic" w:hAnsi="Century Gothic"/>
          <w:sz w:val="20"/>
          <w:szCs w:val="20"/>
        </w:rPr>
        <w:t>em nieruchomości</w:t>
      </w:r>
      <w:r w:rsidRPr="005647D3">
        <w:rPr>
          <w:rFonts w:ascii="Century Gothic" w:hAnsi="Century Gothic"/>
          <w:sz w:val="20"/>
          <w:szCs w:val="20"/>
        </w:rPr>
        <w:t xml:space="preserve"> komercyjn</w:t>
      </w:r>
      <w:r>
        <w:rPr>
          <w:rFonts w:ascii="Century Gothic" w:hAnsi="Century Gothic"/>
          <w:sz w:val="20"/>
          <w:szCs w:val="20"/>
        </w:rPr>
        <w:t>ych</w:t>
      </w:r>
      <w:r w:rsidRPr="005647D3">
        <w:rPr>
          <w:rFonts w:ascii="Century Gothic" w:hAnsi="Century Gothic"/>
          <w:sz w:val="20"/>
          <w:szCs w:val="20"/>
        </w:rPr>
        <w:t>.</w:t>
      </w:r>
    </w:p>
    <w:p w:rsidR="00936A57" w:rsidRPr="005647D3" w:rsidRDefault="00936A57" w:rsidP="00936A57">
      <w:pPr>
        <w:autoSpaceDE w:val="0"/>
        <w:autoSpaceDN w:val="0"/>
        <w:adjustRightInd w:val="0"/>
        <w:spacing w:line="240" w:lineRule="atLeast"/>
        <w:ind w:left="2124"/>
        <w:rPr>
          <w:rFonts w:ascii="Century Gothic" w:hAnsi="Century Gothic"/>
          <w:sz w:val="20"/>
          <w:szCs w:val="20"/>
        </w:rPr>
      </w:pPr>
    </w:p>
    <w:p w:rsidR="00936A57" w:rsidRPr="00561A60" w:rsidRDefault="00936A57" w:rsidP="00936A57">
      <w:pPr>
        <w:autoSpaceDE w:val="0"/>
        <w:autoSpaceDN w:val="0"/>
        <w:adjustRightInd w:val="0"/>
        <w:spacing w:line="240" w:lineRule="atLeast"/>
        <w:rPr>
          <w:rFonts w:ascii="Century Gothic" w:hAnsi="Century Gothic"/>
          <w:b/>
          <w:sz w:val="20"/>
          <w:szCs w:val="20"/>
        </w:rPr>
      </w:pPr>
      <w:r w:rsidRPr="00561A60">
        <w:rPr>
          <w:rFonts w:ascii="Century Gothic" w:hAnsi="Century Gothic"/>
          <w:sz w:val="20"/>
          <w:szCs w:val="20"/>
        </w:rPr>
        <w:t>2012 – 2017</w:t>
      </w:r>
      <w:r w:rsidRPr="00561A60">
        <w:rPr>
          <w:rFonts w:ascii="Century Gothic" w:hAnsi="Century Gothic"/>
          <w:sz w:val="20"/>
          <w:szCs w:val="20"/>
        </w:rPr>
        <w:tab/>
      </w:r>
      <w:r w:rsidRPr="00561A60">
        <w:rPr>
          <w:rFonts w:ascii="Century Gothic" w:hAnsi="Century Gothic"/>
          <w:sz w:val="20"/>
          <w:szCs w:val="20"/>
        </w:rPr>
        <w:tab/>
      </w:r>
      <w:proofErr w:type="spellStart"/>
      <w:r w:rsidRPr="00561A60">
        <w:rPr>
          <w:rFonts w:ascii="Century Gothic" w:hAnsi="Century Gothic"/>
          <w:b/>
          <w:sz w:val="20"/>
          <w:szCs w:val="20"/>
        </w:rPr>
        <w:t>Skanska</w:t>
      </w:r>
      <w:proofErr w:type="spellEnd"/>
      <w:r w:rsidRPr="00561A60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561A60">
        <w:rPr>
          <w:rFonts w:ascii="Century Gothic" w:hAnsi="Century Gothic"/>
          <w:b/>
          <w:sz w:val="20"/>
          <w:szCs w:val="20"/>
        </w:rPr>
        <w:t>Property</w:t>
      </w:r>
      <w:proofErr w:type="spellEnd"/>
      <w:r w:rsidRPr="00561A60">
        <w:rPr>
          <w:rFonts w:ascii="Century Gothic" w:hAnsi="Century Gothic"/>
          <w:b/>
          <w:sz w:val="20"/>
          <w:szCs w:val="20"/>
        </w:rPr>
        <w:t xml:space="preserve"> Poland</w:t>
      </w:r>
    </w:p>
    <w:p w:rsidR="00936A57" w:rsidRPr="00561A60" w:rsidRDefault="00936A57" w:rsidP="00936A57">
      <w:pPr>
        <w:autoSpaceDE w:val="0"/>
        <w:autoSpaceDN w:val="0"/>
        <w:adjustRightInd w:val="0"/>
        <w:spacing w:line="240" w:lineRule="atLeast"/>
        <w:rPr>
          <w:rFonts w:ascii="Century Gothic" w:hAnsi="Century Gothic"/>
          <w:b/>
          <w:sz w:val="20"/>
          <w:szCs w:val="20"/>
        </w:rPr>
      </w:pPr>
      <w:r w:rsidRPr="00561A60">
        <w:rPr>
          <w:rFonts w:ascii="Century Gothic" w:hAnsi="Century Gothic"/>
          <w:b/>
          <w:sz w:val="20"/>
          <w:szCs w:val="20"/>
        </w:rPr>
        <w:tab/>
      </w:r>
      <w:r w:rsidRPr="00561A60">
        <w:rPr>
          <w:rFonts w:ascii="Century Gothic" w:hAnsi="Century Gothic"/>
          <w:b/>
          <w:sz w:val="20"/>
          <w:szCs w:val="20"/>
        </w:rPr>
        <w:tab/>
      </w:r>
      <w:r w:rsidRPr="00561A60">
        <w:rPr>
          <w:rFonts w:ascii="Century Gothic" w:hAnsi="Century Gothic"/>
          <w:b/>
          <w:sz w:val="20"/>
          <w:szCs w:val="20"/>
        </w:rPr>
        <w:tab/>
        <w:t xml:space="preserve">Dyrektor Operacyjny </w:t>
      </w:r>
    </w:p>
    <w:p w:rsidR="00936A57" w:rsidRPr="005647D3" w:rsidRDefault="00936A57" w:rsidP="00936A57">
      <w:pPr>
        <w:autoSpaceDE w:val="0"/>
        <w:autoSpaceDN w:val="0"/>
        <w:adjustRightInd w:val="0"/>
        <w:spacing w:line="240" w:lineRule="atLeast"/>
        <w:ind w:left="2124"/>
        <w:rPr>
          <w:rFonts w:ascii="Century Gothic" w:hAnsi="Century Gothic"/>
          <w:sz w:val="20"/>
          <w:szCs w:val="20"/>
        </w:rPr>
      </w:pPr>
      <w:r w:rsidRPr="005647D3">
        <w:rPr>
          <w:rFonts w:ascii="Century Gothic" w:hAnsi="Century Gothic"/>
          <w:sz w:val="20"/>
          <w:szCs w:val="20"/>
        </w:rPr>
        <w:t>Członek zarządu odpowiedzialn</w:t>
      </w:r>
      <w:r>
        <w:rPr>
          <w:rFonts w:ascii="Century Gothic" w:hAnsi="Century Gothic"/>
          <w:sz w:val="20"/>
          <w:szCs w:val="20"/>
        </w:rPr>
        <w:t>a</w:t>
      </w:r>
      <w:r w:rsidRPr="005647D3">
        <w:rPr>
          <w:rFonts w:ascii="Century Gothic" w:hAnsi="Century Gothic"/>
          <w:sz w:val="20"/>
          <w:szCs w:val="20"/>
        </w:rPr>
        <w:t xml:space="preserve"> za transakcje i </w:t>
      </w:r>
      <w:r>
        <w:rPr>
          <w:rFonts w:ascii="Century Gothic" w:hAnsi="Century Gothic"/>
          <w:sz w:val="20"/>
          <w:szCs w:val="20"/>
        </w:rPr>
        <w:t>działalność</w:t>
      </w:r>
      <w:r w:rsidRPr="005647D3">
        <w:rPr>
          <w:rFonts w:ascii="Century Gothic" w:hAnsi="Century Gothic"/>
          <w:sz w:val="20"/>
          <w:szCs w:val="20"/>
        </w:rPr>
        <w:t xml:space="preserve"> spółki </w:t>
      </w:r>
      <w:r>
        <w:rPr>
          <w:rFonts w:ascii="Century Gothic" w:hAnsi="Century Gothic"/>
          <w:sz w:val="20"/>
          <w:szCs w:val="20"/>
        </w:rPr>
        <w:t>w Polsce</w:t>
      </w:r>
      <w:r w:rsidRPr="005647D3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>Kierowała</w:t>
      </w:r>
      <w:r w:rsidRPr="005647D3">
        <w:rPr>
          <w:rFonts w:ascii="Century Gothic" w:hAnsi="Century Gothic"/>
          <w:sz w:val="20"/>
          <w:szCs w:val="20"/>
        </w:rPr>
        <w:t xml:space="preserve"> zes</w:t>
      </w:r>
      <w:r>
        <w:rPr>
          <w:rFonts w:ascii="Century Gothic" w:hAnsi="Century Gothic"/>
          <w:sz w:val="20"/>
          <w:szCs w:val="20"/>
        </w:rPr>
        <w:t xml:space="preserve">połem </w:t>
      </w:r>
      <w:r w:rsidRPr="005647D3">
        <w:rPr>
          <w:rFonts w:ascii="Century Gothic" w:hAnsi="Century Gothic"/>
          <w:sz w:val="20"/>
          <w:szCs w:val="20"/>
        </w:rPr>
        <w:t xml:space="preserve">doświadczonych </w:t>
      </w:r>
      <w:r>
        <w:rPr>
          <w:rFonts w:ascii="Century Gothic" w:hAnsi="Century Gothic"/>
          <w:sz w:val="20"/>
          <w:szCs w:val="20"/>
        </w:rPr>
        <w:t>menadżerów</w:t>
      </w:r>
      <w:r w:rsidRPr="005647D3">
        <w:rPr>
          <w:rFonts w:ascii="Century Gothic" w:hAnsi="Century Gothic"/>
          <w:sz w:val="20"/>
          <w:szCs w:val="20"/>
        </w:rPr>
        <w:t>. Odpowiedzialn</w:t>
      </w:r>
      <w:r>
        <w:rPr>
          <w:rFonts w:ascii="Century Gothic" w:hAnsi="Century Gothic"/>
          <w:sz w:val="20"/>
          <w:szCs w:val="20"/>
        </w:rPr>
        <w:t>a</w:t>
      </w:r>
      <w:r w:rsidRPr="005647D3">
        <w:rPr>
          <w:rFonts w:ascii="Century Gothic" w:hAnsi="Century Gothic"/>
          <w:sz w:val="20"/>
          <w:szCs w:val="20"/>
        </w:rPr>
        <w:t xml:space="preserve"> za naby</w:t>
      </w:r>
      <w:r>
        <w:rPr>
          <w:rFonts w:ascii="Century Gothic" w:hAnsi="Century Gothic"/>
          <w:sz w:val="20"/>
          <w:szCs w:val="20"/>
        </w:rPr>
        <w:t>wanie</w:t>
      </w:r>
      <w:r w:rsidRPr="005647D3">
        <w:rPr>
          <w:rFonts w:ascii="Century Gothic" w:hAnsi="Century Gothic"/>
          <w:sz w:val="20"/>
          <w:szCs w:val="20"/>
        </w:rPr>
        <w:t xml:space="preserve"> gruntów i </w:t>
      </w:r>
      <w:r>
        <w:rPr>
          <w:rFonts w:ascii="Century Gothic" w:hAnsi="Century Gothic"/>
          <w:sz w:val="20"/>
          <w:szCs w:val="20"/>
        </w:rPr>
        <w:t>prowadzenie projektów deweloperskich</w:t>
      </w:r>
      <w:r w:rsidRPr="005647D3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>Przeprowadziła znaczną liczbę transakcji</w:t>
      </w:r>
      <w:r w:rsidRPr="005647D3">
        <w:rPr>
          <w:rFonts w:ascii="Century Gothic" w:hAnsi="Century Gothic"/>
          <w:sz w:val="20"/>
          <w:szCs w:val="20"/>
        </w:rPr>
        <w:t xml:space="preserve">, w tym </w:t>
      </w:r>
      <w:r>
        <w:rPr>
          <w:rFonts w:ascii="Century Gothic" w:hAnsi="Century Gothic"/>
          <w:sz w:val="20"/>
          <w:szCs w:val="20"/>
        </w:rPr>
        <w:t xml:space="preserve">również sprzedaże </w:t>
      </w:r>
      <w:r w:rsidRPr="005647D3">
        <w:rPr>
          <w:rFonts w:ascii="Century Gothic" w:hAnsi="Century Gothic"/>
          <w:sz w:val="20"/>
          <w:szCs w:val="20"/>
        </w:rPr>
        <w:t>portfel</w:t>
      </w:r>
      <w:r>
        <w:rPr>
          <w:rFonts w:ascii="Century Gothic" w:hAnsi="Century Gothic"/>
          <w:sz w:val="20"/>
          <w:szCs w:val="20"/>
        </w:rPr>
        <w:t>i</w:t>
      </w:r>
      <w:r w:rsidRPr="005647D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nieruchomości komercyjnych </w:t>
      </w:r>
      <w:r w:rsidRPr="005647D3">
        <w:rPr>
          <w:rFonts w:ascii="Century Gothic" w:hAnsi="Century Gothic"/>
          <w:sz w:val="20"/>
          <w:szCs w:val="20"/>
        </w:rPr>
        <w:t>d</w:t>
      </w:r>
      <w:r>
        <w:rPr>
          <w:rFonts w:ascii="Century Gothic" w:hAnsi="Century Gothic"/>
          <w:sz w:val="20"/>
          <w:szCs w:val="20"/>
        </w:rPr>
        <w:t>o</w:t>
      </w:r>
      <w:r w:rsidRPr="005647D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różnych</w:t>
      </w:r>
      <w:r w:rsidRPr="005647D3">
        <w:rPr>
          <w:rFonts w:ascii="Century Gothic" w:hAnsi="Century Gothic"/>
          <w:sz w:val="20"/>
          <w:szCs w:val="20"/>
        </w:rPr>
        <w:t xml:space="preserve"> inwestorów</w:t>
      </w:r>
      <w:r>
        <w:rPr>
          <w:rFonts w:ascii="Century Gothic" w:hAnsi="Century Gothic"/>
          <w:sz w:val="20"/>
          <w:szCs w:val="20"/>
        </w:rPr>
        <w:t>.</w:t>
      </w:r>
    </w:p>
    <w:p w:rsidR="00936A57" w:rsidRPr="005647D3" w:rsidRDefault="00936A57" w:rsidP="00936A57">
      <w:pPr>
        <w:autoSpaceDE w:val="0"/>
        <w:autoSpaceDN w:val="0"/>
        <w:adjustRightInd w:val="0"/>
        <w:spacing w:line="240" w:lineRule="atLeast"/>
        <w:rPr>
          <w:rFonts w:ascii="Century Gothic" w:hAnsi="Century Gothic"/>
          <w:sz w:val="20"/>
          <w:szCs w:val="20"/>
        </w:rPr>
      </w:pPr>
    </w:p>
    <w:p w:rsidR="00936A57" w:rsidRPr="005647D3" w:rsidRDefault="00936A57" w:rsidP="00936A57">
      <w:pPr>
        <w:autoSpaceDE w:val="0"/>
        <w:autoSpaceDN w:val="0"/>
        <w:adjustRightInd w:val="0"/>
        <w:spacing w:line="240" w:lineRule="atLeast"/>
        <w:rPr>
          <w:rFonts w:ascii="Century Gothic" w:hAnsi="Century Gothic"/>
          <w:sz w:val="20"/>
          <w:szCs w:val="20"/>
        </w:rPr>
      </w:pPr>
    </w:p>
    <w:p w:rsidR="00936A57" w:rsidRDefault="00936A57" w:rsidP="00936A57">
      <w:pPr>
        <w:autoSpaceDE w:val="0"/>
        <w:autoSpaceDN w:val="0"/>
        <w:adjustRightInd w:val="0"/>
        <w:spacing w:line="240" w:lineRule="atLeast"/>
        <w:rPr>
          <w:rFonts w:ascii="Century Gothic" w:hAnsi="Century Gothic"/>
          <w:sz w:val="20"/>
          <w:szCs w:val="20"/>
        </w:rPr>
      </w:pPr>
      <w:r w:rsidRPr="005647D3">
        <w:rPr>
          <w:rFonts w:ascii="Century Gothic" w:hAnsi="Century Gothic"/>
          <w:sz w:val="20"/>
          <w:szCs w:val="20"/>
        </w:rPr>
        <w:t>W poprzednich latach zdob</w:t>
      </w:r>
      <w:r>
        <w:rPr>
          <w:rFonts w:ascii="Century Gothic" w:hAnsi="Century Gothic"/>
          <w:sz w:val="20"/>
          <w:szCs w:val="20"/>
        </w:rPr>
        <w:t>y</w:t>
      </w:r>
      <w:r w:rsidRPr="005647D3">
        <w:rPr>
          <w:rFonts w:ascii="Century Gothic" w:hAnsi="Century Gothic"/>
          <w:sz w:val="20"/>
          <w:szCs w:val="20"/>
        </w:rPr>
        <w:t>ł</w:t>
      </w:r>
      <w:r>
        <w:rPr>
          <w:rFonts w:ascii="Century Gothic" w:hAnsi="Century Gothic"/>
          <w:sz w:val="20"/>
          <w:szCs w:val="20"/>
        </w:rPr>
        <w:t>a</w:t>
      </w:r>
      <w:r w:rsidRPr="005647D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duże</w:t>
      </w:r>
      <w:r w:rsidRPr="005647D3">
        <w:rPr>
          <w:rFonts w:ascii="Century Gothic" w:hAnsi="Century Gothic"/>
          <w:sz w:val="20"/>
          <w:szCs w:val="20"/>
        </w:rPr>
        <w:t xml:space="preserve"> doświadczenie </w:t>
      </w:r>
      <w:r>
        <w:rPr>
          <w:rFonts w:ascii="Century Gothic" w:hAnsi="Century Gothic"/>
          <w:sz w:val="20"/>
          <w:szCs w:val="20"/>
        </w:rPr>
        <w:t xml:space="preserve">w transakcjach, </w:t>
      </w:r>
      <w:r w:rsidRPr="005647D3">
        <w:rPr>
          <w:rFonts w:ascii="Century Gothic" w:hAnsi="Century Gothic"/>
          <w:sz w:val="20"/>
          <w:szCs w:val="20"/>
        </w:rPr>
        <w:t>pracując jako prawni</w:t>
      </w:r>
      <w:r>
        <w:rPr>
          <w:rFonts w:ascii="Century Gothic" w:hAnsi="Century Gothic"/>
          <w:sz w:val="20"/>
          <w:szCs w:val="20"/>
        </w:rPr>
        <w:t>czka</w:t>
      </w:r>
      <w:r w:rsidRPr="005647D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w</w:t>
      </w:r>
      <w:r w:rsidRPr="005647D3">
        <w:rPr>
          <w:rFonts w:ascii="Century Gothic" w:hAnsi="Century Gothic"/>
          <w:sz w:val="20"/>
          <w:szCs w:val="20"/>
        </w:rPr>
        <w:t xml:space="preserve"> międzynarodowej kancelarii </w:t>
      </w:r>
      <w:proofErr w:type="spellStart"/>
      <w:r w:rsidRPr="005647D3">
        <w:rPr>
          <w:rFonts w:ascii="Century Gothic" w:hAnsi="Century Gothic"/>
          <w:b/>
          <w:sz w:val="20"/>
          <w:szCs w:val="20"/>
        </w:rPr>
        <w:t>Linklaters</w:t>
      </w:r>
      <w:proofErr w:type="spellEnd"/>
      <w:r w:rsidRPr="005647D3">
        <w:rPr>
          <w:rFonts w:ascii="Century Gothic" w:hAnsi="Century Gothic"/>
          <w:sz w:val="20"/>
          <w:szCs w:val="20"/>
        </w:rPr>
        <w:t>, a także angażując się w szereg prywatnych projektów deweloperskich</w:t>
      </w:r>
      <w:r>
        <w:rPr>
          <w:rFonts w:ascii="Century Gothic" w:hAnsi="Century Gothic"/>
          <w:sz w:val="20"/>
          <w:szCs w:val="20"/>
        </w:rPr>
        <w:t>,</w:t>
      </w:r>
      <w:r w:rsidRPr="005647D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jak</w:t>
      </w:r>
      <w:r w:rsidRPr="005647D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inwestycje biurowe, hotelowe i mieszkaniowe </w:t>
      </w:r>
      <w:r w:rsidRPr="005647D3">
        <w:rPr>
          <w:rFonts w:ascii="Century Gothic" w:hAnsi="Century Gothic"/>
          <w:sz w:val="20"/>
          <w:szCs w:val="20"/>
        </w:rPr>
        <w:t>w Krakowie i Warszawie.</w:t>
      </w:r>
    </w:p>
    <w:p w:rsidR="00936A57" w:rsidRPr="005647D3" w:rsidRDefault="00936A57" w:rsidP="00936A57">
      <w:pPr>
        <w:autoSpaceDE w:val="0"/>
        <w:autoSpaceDN w:val="0"/>
        <w:adjustRightInd w:val="0"/>
        <w:spacing w:line="240" w:lineRule="atLeast"/>
        <w:rPr>
          <w:rFonts w:ascii="Century Gothic" w:hAnsi="Century Gothic"/>
          <w:sz w:val="20"/>
          <w:szCs w:val="20"/>
        </w:rPr>
      </w:pPr>
    </w:p>
    <w:p w:rsidR="00936A57" w:rsidRPr="005647D3" w:rsidRDefault="00936A57" w:rsidP="00936A57">
      <w:pPr>
        <w:rPr>
          <w:rFonts w:ascii="Century Gothic" w:hAnsi="Century Gothic"/>
          <w:b/>
          <w:sz w:val="20"/>
          <w:szCs w:val="20"/>
        </w:rPr>
      </w:pPr>
    </w:p>
    <w:p w:rsidR="00936A57" w:rsidRPr="005B3840" w:rsidRDefault="00936A57" w:rsidP="00936A57">
      <w:pPr>
        <w:rPr>
          <w:rFonts w:ascii="Century Gothic" w:hAnsi="Century Gothic"/>
          <w:b/>
          <w:sz w:val="20"/>
          <w:szCs w:val="20"/>
        </w:rPr>
      </w:pPr>
      <w:r w:rsidRPr="005B3840">
        <w:rPr>
          <w:rFonts w:ascii="Century Gothic" w:hAnsi="Century Gothic"/>
          <w:b/>
          <w:sz w:val="20"/>
          <w:szCs w:val="20"/>
        </w:rPr>
        <w:t>WYKSZTAŁCENIE:</w:t>
      </w:r>
    </w:p>
    <w:p w:rsidR="00936A57" w:rsidRPr="005B3840" w:rsidRDefault="00936A57" w:rsidP="00936A57">
      <w:pPr>
        <w:rPr>
          <w:rFonts w:ascii="Century Gothic" w:hAnsi="Century Gothic"/>
          <w:sz w:val="20"/>
          <w:szCs w:val="20"/>
        </w:rPr>
      </w:pPr>
    </w:p>
    <w:p w:rsidR="00936A57" w:rsidRPr="005B3840" w:rsidRDefault="00936A57" w:rsidP="00936A57">
      <w:pPr>
        <w:rPr>
          <w:rFonts w:ascii="Century Gothic" w:hAnsi="Century Gothic"/>
          <w:sz w:val="20"/>
          <w:szCs w:val="20"/>
        </w:rPr>
      </w:pPr>
      <w:r w:rsidRPr="005B3840">
        <w:rPr>
          <w:rFonts w:ascii="Century Gothic" w:hAnsi="Century Gothic"/>
          <w:sz w:val="20"/>
          <w:szCs w:val="20"/>
        </w:rPr>
        <w:t>Absolwent</w:t>
      </w:r>
      <w:r>
        <w:rPr>
          <w:rFonts w:ascii="Century Gothic" w:hAnsi="Century Gothic"/>
          <w:sz w:val="20"/>
          <w:szCs w:val="20"/>
        </w:rPr>
        <w:t xml:space="preserve">ka </w:t>
      </w:r>
      <w:r w:rsidRPr="005B3840">
        <w:rPr>
          <w:rFonts w:ascii="Century Gothic" w:hAnsi="Century Gothic"/>
          <w:sz w:val="20"/>
          <w:szCs w:val="20"/>
        </w:rPr>
        <w:t>Wydziału Prawa i Administracji Uniwersytetu Jagiellońskiego w Krakowie.</w:t>
      </w:r>
    </w:p>
    <w:p w:rsidR="00936A57" w:rsidRPr="005B3840" w:rsidRDefault="00936A57" w:rsidP="00936A57">
      <w:pPr>
        <w:rPr>
          <w:rFonts w:ascii="Century Gothic" w:hAnsi="Century Gothic"/>
          <w:sz w:val="20"/>
          <w:szCs w:val="20"/>
        </w:rPr>
      </w:pPr>
    </w:p>
    <w:p w:rsidR="00936A57" w:rsidRPr="005B3840" w:rsidRDefault="00936A57" w:rsidP="00936A57">
      <w:pPr>
        <w:rPr>
          <w:rFonts w:ascii="Century Gothic" w:hAnsi="Century Gothic"/>
          <w:sz w:val="20"/>
          <w:szCs w:val="20"/>
        </w:rPr>
      </w:pPr>
      <w:r w:rsidRPr="005B3840">
        <w:rPr>
          <w:rFonts w:ascii="Century Gothic" w:hAnsi="Century Gothic"/>
          <w:sz w:val="20"/>
          <w:szCs w:val="20"/>
        </w:rPr>
        <w:t xml:space="preserve">Członek </w:t>
      </w:r>
      <w:r>
        <w:rPr>
          <w:rFonts w:ascii="Century Gothic" w:hAnsi="Century Gothic"/>
          <w:sz w:val="20"/>
          <w:szCs w:val="20"/>
        </w:rPr>
        <w:t>Izby</w:t>
      </w:r>
      <w:r w:rsidRPr="005B384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Radców Prawnych.</w:t>
      </w:r>
    </w:p>
    <w:p w:rsidR="006515B6" w:rsidRPr="00F962A6" w:rsidRDefault="006515B6" w:rsidP="006515B6">
      <w:pPr>
        <w:rPr>
          <w:rStyle w:val="Wyrnieniedelikatne"/>
        </w:rPr>
      </w:pPr>
    </w:p>
    <w:sectPr w:rsidR="006515B6" w:rsidRPr="00F962A6" w:rsidSect="009D2D72">
      <w:headerReference w:type="default" r:id="rId6"/>
      <w:footerReference w:type="default" r:id="rId7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059" w:rsidRDefault="00CC5059" w:rsidP="009D2D72">
      <w:r>
        <w:separator/>
      </w:r>
    </w:p>
  </w:endnote>
  <w:endnote w:type="continuationSeparator" w:id="0">
    <w:p w:rsidR="00CC5059" w:rsidRDefault="00CC5059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36C7F7C" id="Grupa 49" o:spid="_x0000_s1026" style="position:absolute;margin-left:-.1pt;margin-top:.15pt;width:509.7pt;height:38.1pt;z-index:251661312" coordsize="64732,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">
              <v:shape id="Freeform 5" o:spid="_x0000_s1027" style="position:absolute;left:52;top:3858;width:10104;height:982;visibility:visible;mso-wrap-style:square;v-text-anchor:top" coordsize="39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fillcolor="#505456" stroked="f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o:spid="_x0000_s1028" style="position:absolute;top:2589;width:7169;height:794;visibility:visible;mso-wrap-style:square;v-text-anchor:top" coordsize="28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fillcolor="#505456" stroked="f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o:spid="_x0000_s1029" style="position:absolute;top:1268;width:9621;height:815;visibility:visible;mso-wrap-style:square;v-text-anchor:top" coordsize="37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fillcolor="#505456" stroked="f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o:spid="_x0000_s1030" style="position:absolute;left:52;width:11383;height:793;visibility:visible;mso-wrap-style:square;v-text-anchor:top" coordsize="44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fillcolor="#505456" stroked="f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o:spid="_x0000_s1031" style="position:absolute;left:17178;top:3911;width:10623;height:787;visibility:visible;mso-wrap-style:square;v-text-anchor:top" coordsize="41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fillcolor="#505456" stroked="f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o:spid="_x0000_s1032" style="position:absolute;left:17178;top:2589;width:10140;height:788;visibility:visible;mso-wrap-style:square;v-text-anchor:top" coordsize="39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fillcolor="#505456" stroked="f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o:spid="_x0000_s1033" style="position:absolute;left:17125;top:1268;width:10185;height:787;visibility:visible;mso-wrap-style:square;v-text-anchor:top" coordsize="39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fillcolor="#505456" stroked="f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o:spid="_x0000_s1034" style="position:absolute;left:58299;top:3858;width:6433;height:978;visibility:visible;mso-wrap-style:square;v-text-anchor:top" coordsize="25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fillcolor="#505456" stroked="f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059" w:rsidRDefault="00CC5059" w:rsidP="009D2D72">
      <w:r>
        <w:separator/>
      </w:r>
    </w:p>
  </w:footnote>
  <w:footnote w:type="continuationSeparator" w:id="0">
    <w:p w:rsidR="00CC5059" w:rsidRDefault="00CC5059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D72" w:rsidRDefault="009D2D72">
    <w:pPr>
      <w:pStyle w:val="Nagwek"/>
    </w:pPr>
    <w:r w:rsidRPr="004D50E7"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1798A0E2" wp14:editId="5560CA2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520456" cy="292669"/>
              <wp:effectExtent l="0" t="0" r="3810" b="31750"/>
              <wp:wrapNone/>
              <wp:docPr id="6" name="Group 4">
                <a:extLst xmlns:a="http://schemas.openxmlformats.org/drawingml/2006/main">
                  <a:ext uri="{FF2B5EF4-FFF2-40B4-BE49-F238E27FC236}">
                    <a16:creationId xmlns:a16="http://schemas.microsoft.com/office/drawing/2014/main" id="{944B142B-D63D-47EB-87C8-E6AEF3F6508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520456" cy="292669"/>
                        <a:chOff x="0" y="0"/>
                        <a:chExt cx="2311" cy="445"/>
                      </a:xfrm>
                    </wpg:grpSpPr>
                    <wps:wsp>
                      <wps:cNvPr id="2" name="Freeform 5">
                        <a:extLst>
                          <a:ext uri="{FF2B5EF4-FFF2-40B4-BE49-F238E27FC236}">
                            <a16:creationId xmlns:a16="http://schemas.microsoft.com/office/drawing/2014/main" id="{DA7322C7-992F-4F7F-8B54-252D2D1DDB73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34" cy="445"/>
                        </a:xfrm>
                        <a:custGeom>
                          <a:avLst/>
                          <a:gdLst>
                            <a:gd name="T0" fmla="*/ 811 w 931"/>
                            <a:gd name="T1" fmla="*/ 361 h 365"/>
                            <a:gd name="T2" fmla="*/ 865 w 931"/>
                            <a:gd name="T3" fmla="*/ 361 h 365"/>
                            <a:gd name="T4" fmla="*/ 811 w 931"/>
                            <a:gd name="T5" fmla="*/ 291 h 365"/>
                            <a:gd name="T6" fmla="*/ 456 w 931"/>
                            <a:gd name="T7" fmla="*/ 294 h 365"/>
                            <a:gd name="T8" fmla="*/ 485 w 931"/>
                            <a:gd name="T9" fmla="*/ 363 h 365"/>
                            <a:gd name="T10" fmla="*/ 485 w 931"/>
                            <a:gd name="T11" fmla="*/ 345 h 365"/>
                            <a:gd name="T12" fmla="*/ 485 w 931"/>
                            <a:gd name="T13" fmla="*/ 282 h 365"/>
                            <a:gd name="T14" fmla="*/ 257 w 931"/>
                            <a:gd name="T15" fmla="*/ 314 h 365"/>
                            <a:gd name="T16" fmla="*/ 244 w 931"/>
                            <a:gd name="T17" fmla="*/ 320 h 365"/>
                            <a:gd name="T18" fmla="*/ 288 w 931"/>
                            <a:gd name="T19" fmla="*/ 353 h 365"/>
                            <a:gd name="T20" fmla="*/ 288 w 931"/>
                            <a:gd name="T21" fmla="*/ 279 h 365"/>
                            <a:gd name="T22" fmla="*/ 180 w 931"/>
                            <a:gd name="T23" fmla="*/ 361 h 365"/>
                            <a:gd name="T24" fmla="*/ 185 w 931"/>
                            <a:gd name="T25" fmla="*/ 346 h 365"/>
                            <a:gd name="T26" fmla="*/ 45 w 931"/>
                            <a:gd name="T27" fmla="*/ 362 h 365"/>
                            <a:gd name="T28" fmla="*/ 111 w 931"/>
                            <a:gd name="T29" fmla="*/ 314 h 365"/>
                            <a:gd name="T30" fmla="*/ 86 w 931"/>
                            <a:gd name="T31" fmla="*/ 279 h 365"/>
                            <a:gd name="T32" fmla="*/ 0 w 931"/>
                            <a:gd name="T33" fmla="*/ 282 h 365"/>
                            <a:gd name="T34" fmla="*/ 12 w 931"/>
                            <a:gd name="T35" fmla="*/ 253 h 365"/>
                            <a:gd name="T36" fmla="*/ 12 w 931"/>
                            <a:gd name="T37" fmla="*/ 253 h 365"/>
                            <a:gd name="T38" fmla="*/ 61 w 931"/>
                            <a:gd name="T39" fmla="*/ 178 h 365"/>
                            <a:gd name="T40" fmla="*/ 61 w 931"/>
                            <a:gd name="T41" fmla="*/ 86 h 365"/>
                            <a:gd name="T42" fmla="*/ 0 w 931"/>
                            <a:gd name="T43" fmla="*/ 1 h 365"/>
                            <a:gd name="T44" fmla="*/ 361 w 931"/>
                            <a:gd name="T45" fmla="*/ 86 h 365"/>
                            <a:gd name="T46" fmla="*/ 305 w 931"/>
                            <a:gd name="T47" fmla="*/ 230 h 365"/>
                            <a:gd name="T48" fmla="*/ 241 w 931"/>
                            <a:gd name="T49" fmla="*/ 115 h 365"/>
                            <a:gd name="T50" fmla="*/ 422 w 931"/>
                            <a:gd name="T51" fmla="*/ 307 h 365"/>
                            <a:gd name="T52" fmla="*/ 397 w 931"/>
                            <a:gd name="T53" fmla="*/ 279 h 365"/>
                            <a:gd name="T54" fmla="*/ 388 w 931"/>
                            <a:gd name="T55" fmla="*/ 325 h 365"/>
                            <a:gd name="T56" fmla="*/ 391 w 931"/>
                            <a:gd name="T57" fmla="*/ 352 h 365"/>
                            <a:gd name="T58" fmla="*/ 364 w 931"/>
                            <a:gd name="T59" fmla="*/ 350 h 365"/>
                            <a:gd name="T60" fmla="*/ 428 w 931"/>
                            <a:gd name="T61" fmla="*/ 321 h 365"/>
                            <a:gd name="T62" fmla="*/ 375 w 931"/>
                            <a:gd name="T63" fmla="*/ 302 h 365"/>
                            <a:gd name="T64" fmla="*/ 594 w 931"/>
                            <a:gd name="T65" fmla="*/ 0 h 365"/>
                            <a:gd name="T66" fmla="*/ 445 w 931"/>
                            <a:gd name="T67" fmla="*/ 0 h 365"/>
                            <a:gd name="T68" fmla="*/ 594 w 931"/>
                            <a:gd name="T69" fmla="*/ 141 h 365"/>
                            <a:gd name="T70" fmla="*/ 625 w 931"/>
                            <a:gd name="T71" fmla="*/ 279 h 365"/>
                            <a:gd name="T72" fmla="*/ 541 w 931"/>
                            <a:gd name="T73" fmla="*/ 281 h 365"/>
                            <a:gd name="T74" fmla="*/ 541 w 931"/>
                            <a:gd name="T75" fmla="*/ 314 h 365"/>
                            <a:gd name="T76" fmla="*/ 588 w 931"/>
                            <a:gd name="T77" fmla="*/ 307 h 365"/>
                            <a:gd name="T78" fmla="*/ 605 w 931"/>
                            <a:gd name="T79" fmla="*/ 298 h 365"/>
                            <a:gd name="T80" fmla="*/ 659 w 931"/>
                            <a:gd name="T81" fmla="*/ 362 h 365"/>
                            <a:gd name="T82" fmla="*/ 760 w 931"/>
                            <a:gd name="T83" fmla="*/ 314 h 365"/>
                            <a:gd name="T84" fmla="*/ 771 w 931"/>
                            <a:gd name="T85" fmla="*/ 335 h 365"/>
                            <a:gd name="T86" fmla="*/ 773 w 931"/>
                            <a:gd name="T87" fmla="*/ 326 h 365"/>
                            <a:gd name="T88" fmla="*/ 873 w 931"/>
                            <a:gd name="T89" fmla="*/ 115 h 365"/>
                            <a:gd name="T90" fmla="*/ 873 w 931"/>
                            <a:gd name="T91" fmla="*/ 115 h 365"/>
                            <a:gd name="T92" fmla="*/ 809 w 931"/>
                            <a:gd name="T93" fmla="*/ 230 h 365"/>
                            <a:gd name="T94" fmla="*/ 931 w 931"/>
                            <a:gd name="T95" fmla="*/ 294 h 365"/>
                            <a:gd name="T96" fmla="*/ 908 w 931"/>
                            <a:gd name="T97" fmla="*/ 257 h 365"/>
                            <a:gd name="T98" fmla="*/ 908 w 931"/>
                            <a:gd name="T99" fmla="*/ 294 h 365"/>
                            <a:gd name="T100" fmla="*/ 931 w 931"/>
                            <a:gd name="T101" fmla="*/ 364 h 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931" h="365">
                              <a:moveTo>
                                <a:pt x="811" y="281"/>
                              </a:moveTo>
                              <a:cubicBezTo>
                                <a:pt x="799" y="281"/>
                                <a:pt x="799" y="281"/>
                                <a:pt x="799" y="281"/>
                              </a:cubicBezTo>
                              <a:cubicBezTo>
                                <a:pt x="799" y="361"/>
                                <a:pt x="799" y="361"/>
                                <a:pt x="799" y="361"/>
                              </a:cubicBezTo>
                              <a:cubicBezTo>
                                <a:pt x="811" y="361"/>
                                <a:pt x="811" y="361"/>
                                <a:pt x="811" y="361"/>
                              </a:cubicBezTo>
                              <a:cubicBezTo>
                                <a:pt x="811" y="314"/>
                                <a:pt x="811" y="314"/>
                                <a:pt x="811" y="314"/>
                              </a:cubicBezTo>
                              <a:cubicBezTo>
                                <a:pt x="811" y="314"/>
                                <a:pt x="811" y="290"/>
                                <a:pt x="841" y="290"/>
                              </a:cubicBezTo>
                              <a:cubicBezTo>
                                <a:pt x="863" y="290"/>
                                <a:pt x="866" y="302"/>
                                <a:pt x="865" y="314"/>
                              </a:cubicBezTo>
                              <a:cubicBezTo>
                                <a:pt x="865" y="361"/>
                                <a:pt x="865" y="361"/>
                                <a:pt x="865" y="361"/>
                              </a:cubicBezTo>
                              <a:cubicBezTo>
                                <a:pt x="877" y="361"/>
                                <a:pt x="877" y="361"/>
                                <a:pt x="877" y="361"/>
                              </a:cubicBezTo>
                              <a:cubicBezTo>
                                <a:pt x="877" y="309"/>
                                <a:pt x="877" y="309"/>
                                <a:pt x="877" y="309"/>
                              </a:cubicBezTo>
                              <a:cubicBezTo>
                                <a:pt x="877" y="304"/>
                                <a:pt x="876" y="279"/>
                                <a:pt x="841" y="279"/>
                              </a:cubicBezTo>
                              <a:cubicBezTo>
                                <a:pt x="821" y="279"/>
                                <a:pt x="813" y="290"/>
                                <a:pt x="811" y="291"/>
                              </a:cubicBezTo>
                              <a:lnTo>
                                <a:pt x="811" y="281"/>
                              </a:lnTo>
                              <a:close/>
                              <a:moveTo>
                                <a:pt x="473" y="282"/>
                              </a:moveTo>
                              <a:cubicBezTo>
                                <a:pt x="456" y="282"/>
                                <a:pt x="456" y="282"/>
                                <a:pt x="456" y="282"/>
                              </a:cubicBezTo>
                              <a:cubicBezTo>
                                <a:pt x="456" y="294"/>
                                <a:pt x="456" y="294"/>
                                <a:pt x="456" y="294"/>
                              </a:cubicBezTo>
                              <a:cubicBezTo>
                                <a:pt x="473" y="294"/>
                                <a:pt x="473" y="294"/>
                                <a:pt x="473" y="294"/>
                              </a:cubicBezTo>
                              <a:cubicBezTo>
                                <a:pt x="473" y="342"/>
                                <a:pt x="473" y="342"/>
                                <a:pt x="473" y="342"/>
                              </a:cubicBezTo>
                              <a:cubicBezTo>
                                <a:pt x="473" y="342"/>
                                <a:pt x="473" y="351"/>
                                <a:pt x="475" y="356"/>
                              </a:cubicBezTo>
                              <a:cubicBezTo>
                                <a:pt x="477" y="359"/>
                                <a:pt x="480" y="362"/>
                                <a:pt x="485" y="363"/>
                              </a:cubicBezTo>
                              <a:cubicBezTo>
                                <a:pt x="485" y="363"/>
                                <a:pt x="490" y="364"/>
                                <a:pt x="495" y="364"/>
                              </a:cubicBezTo>
                              <a:cubicBezTo>
                                <a:pt x="495" y="353"/>
                                <a:pt x="495" y="353"/>
                                <a:pt x="495" y="353"/>
                              </a:cubicBezTo>
                              <a:cubicBezTo>
                                <a:pt x="495" y="353"/>
                                <a:pt x="491" y="353"/>
                                <a:pt x="488" y="351"/>
                              </a:cubicBezTo>
                              <a:cubicBezTo>
                                <a:pt x="485" y="350"/>
                                <a:pt x="485" y="345"/>
                                <a:pt x="485" y="345"/>
                              </a:cubicBezTo>
                              <a:cubicBezTo>
                                <a:pt x="485" y="294"/>
                                <a:pt x="485" y="294"/>
                                <a:pt x="485" y="294"/>
                              </a:cubicBezTo>
                              <a:cubicBezTo>
                                <a:pt x="495" y="294"/>
                                <a:pt x="495" y="294"/>
                                <a:pt x="495" y="294"/>
                              </a:cubicBezTo>
                              <a:cubicBezTo>
                                <a:pt x="495" y="282"/>
                                <a:pt x="495" y="282"/>
                                <a:pt x="495" y="282"/>
                              </a:cubicBezTo>
                              <a:cubicBezTo>
                                <a:pt x="485" y="282"/>
                                <a:pt x="485" y="282"/>
                                <a:pt x="485" y="282"/>
                              </a:cubicBezTo>
                              <a:cubicBezTo>
                                <a:pt x="485" y="257"/>
                                <a:pt x="485" y="257"/>
                                <a:pt x="485" y="257"/>
                              </a:cubicBezTo>
                              <a:cubicBezTo>
                                <a:pt x="473" y="257"/>
                                <a:pt x="473" y="257"/>
                                <a:pt x="473" y="257"/>
                              </a:cubicBezTo>
                              <a:lnTo>
                                <a:pt x="473" y="282"/>
                              </a:lnTo>
                              <a:close/>
                              <a:moveTo>
                                <a:pt x="257" y="314"/>
                              </a:moveTo>
                              <a:cubicBezTo>
                                <a:pt x="257" y="314"/>
                                <a:pt x="260" y="291"/>
                                <a:pt x="288" y="290"/>
                              </a:cubicBezTo>
                              <a:cubicBezTo>
                                <a:pt x="316" y="290"/>
                                <a:pt x="319" y="314"/>
                                <a:pt x="319" y="314"/>
                              </a:cubicBezTo>
                              <a:lnTo>
                                <a:pt x="257" y="314"/>
                              </a:lnTo>
                              <a:close/>
                              <a:moveTo>
                                <a:pt x="244" y="320"/>
                              </a:moveTo>
                              <a:cubicBezTo>
                                <a:pt x="244" y="337"/>
                                <a:pt x="252" y="363"/>
                                <a:pt x="288" y="364"/>
                              </a:cubicBezTo>
                              <a:cubicBezTo>
                                <a:pt x="322" y="364"/>
                                <a:pt x="329" y="338"/>
                                <a:pt x="331" y="335"/>
                              </a:cubicBezTo>
                              <a:cubicBezTo>
                                <a:pt x="318" y="335"/>
                                <a:pt x="318" y="335"/>
                                <a:pt x="318" y="335"/>
                              </a:cubicBezTo>
                              <a:cubicBezTo>
                                <a:pt x="318" y="335"/>
                                <a:pt x="313" y="354"/>
                                <a:pt x="288" y="353"/>
                              </a:cubicBezTo>
                              <a:cubicBezTo>
                                <a:pt x="276" y="352"/>
                                <a:pt x="259" y="347"/>
                                <a:pt x="257" y="326"/>
                              </a:cubicBezTo>
                              <a:cubicBezTo>
                                <a:pt x="333" y="326"/>
                                <a:pt x="333" y="326"/>
                                <a:pt x="333" y="326"/>
                              </a:cubicBezTo>
                              <a:cubicBezTo>
                                <a:pt x="333" y="326"/>
                                <a:pt x="335" y="300"/>
                                <a:pt x="314" y="286"/>
                              </a:cubicBezTo>
                              <a:cubicBezTo>
                                <a:pt x="308" y="282"/>
                                <a:pt x="300" y="279"/>
                                <a:pt x="288" y="279"/>
                              </a:cubicBezTo>
                              <a:cubicBezTo>
                                <a:pt x="288" y="279"/>
                                <a:pt x="247" y="277"/>
                                <a:pt x="244" y="320"/>
                              </a:cubicBezTo>
                              <a:moveTo>
                                <a:pt x="154" y="281"/>
                              </a:moveTo>
                              <a:cubicBezTo>
                                <a:pt x="141" y="281"/>
                                <a:pt x="141" y="281"/>
                                <a:pt x="141" y="281"/>
                              </a:cubicBezTo>
                              <a:cubicBezTo>
                                <a:pt x="180" y="361"/>
                                <a:pt x="180" y="361"/>
                                <a:pt x="180" y="361"/>
                              </a:cubicBezTo>
                              <a:cubicBezTo>
                                <a:pt x="190" y="361"/>
                                <a:pt x="190" y="361"/>
                                <a:pt x="190" y="361"/>
                              </a:cubicBezTo>
                              <a:cubicBezTo>
                                <a:pt x="230" y="281"/>
                                <a:pt x="230" y="281"/>
                                <a:pt x="230" y="281"/>
                              </a:cubicBezTo>
                              <a:cubicBezTo>
                                <a:pt x="216" y="281"/>
                                <a:pt x="216" y="281"/>
                                <a:pt x="216" y="281"/>
                              </a:cubicBezTo>
                              <a:cubicBezTo>
                                <a:pt x="185" y="346"/>
                                <a:pt x="185" y="346"/>
                                <a:pt x="185" y="346"/>
                              </a:cubicBezTo>
                              <a:lnTo>
                                <a:pt x="154" y="281"/>
                              </a:lnTo>
                              <a:close/>
                              <a:moveTo>
                                <a:pt x="57" y="281"/>
                              </a:moveTo>
                              <a:cubicBezTo>
                                <a:pt x="45" y="281"/>
                                <a:pt x="45" y="281"/>
                                <a:pt x="45" y="281"/>
                              </a:cubicBezTo>
                              <a:cubicBezTo>
                                <a:pt x="45" y="362"/>
                                <a:pt x="45" y="362"/>
                                <a:pt x="45" y="362"/>
                              </a:cubicBezTo>
                              <a:cubicBezTo>
                                <a:pt x="57" y="362"/>
                                <a:pt x="57" y="362"/>
                                <a:pt x="57" y="362"/>
                              </a:cubicBezTo>
                              <a:cubicBezTo>
                                <a:pt x="57" y="314"/>
                                <a:pt x="57" y="314"/>
                                <a:pt x="57" y="314"/>
                              </a:cubicBezTo>
                              <a:cubicBezTo>
                                <a:pt x="57" y="314"/>
                                <a:pt x="56" y="290"/>
                                <a:pt x="86" y="290"/>
                              </a:cubicBezTo>
                              <a:cubicBezTo>
                                <a:pt x="108" y="290"/>
                                <a:pt x="111" y="302"/>
                                <a:pt x="111" y="314"/>
                              </a:cubicBezTo>
                              <a:cubicBezTo>
                                <a:pt x="111" y="362"/>
                                <a:pt x="111" y="362"/>
                                <a:pt x="111" y="362"/>
                              </a:cubicBezTo>
                              <a:cubicBezTo>
                                <a:pt x="123" y="362"/>
                                <a:pt x="123" y="362"/>
                                <a:pt x="123" y="362"/>
                              </a:cubicBezTo>
                              <a:cubicBezTo>
                                <a:pt x="123" y="309"/>
                                <a:pt x="123" y="309"/>
                                <a:pt x="123" y="309"/>
                              </a:cubicBezTo>
                              <a:cubicBezTo>
                                <a:pt x="123" y="304"/>
                                <a:pt x="122" y="279"/>
                                <a:pt x="86" y="279"/>
                              </a:cubicBezTo>
                              <a:cubicBezTo>
                                <a:pt x="66" y="279"/>
                                <a:pt x="58" y="290"/>
                                <a:pt x="57" y="291"/>
                              </a:cubicBezTo>
                              <a:lnTo>
                                <a:pt x="57" y="281"/>
                              </a:lnTo>
                              <a:close/>
                              <a:moveTo>
                                <a:pt x="12" y="282"/>
                              </a:moveTo>
                              <a:cubicBezTo>
                                <a:pt x="0" y="282"/>
                                <a:pt x="0" y="282"/>
                                <a:pt x="0" y="282"/>
                              </a:cubicBezTo>
                              <a:cubicBezTo>
                                <a:pt x="0" y="362"/>
                                <a:pt x="0" y="362"/>
                                <a:pt x="0" y="362"/>
                              </a:cubicBezTo>
                              <a:cubicBezTo>
                                <a:pt x="12" y="362"/>
                                <a:pt x="12" y="362"/>
                                <a:pt x="12" y="362"/>
                              </a:cubicBezTo>
                              <a:lnTo>
                                <a:pt x="12" y="282"/>
                              </a:lnTo>
                              <a:close/>
                              <a:moveTo>
                                <a:pt x="12" y="253"/>
                              </a:move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74"/>
                                <a:pt x="0" y="274"/>
                                <a:pt x="0" y="274"/>
                              </a:cubicBezTo>
                              <a:cubicBezTo>
                                <a:pt x="12" y="274"/>
                                <a:pt x="12" y="274"/>
                                <a:pt x="12" y="274"/>
                              </a:cubicBezTo>
                              <a:lnTo>
                                <a:pt x="12" y="253"/>
                              </a:lnTo>
                              <a:close/>
                              <a:moveTo>
                                <a:pt x="0" y="230"/>
                              </a:moveTo>
                              <a:cubicBezTo>
                                <a:pt x="166" y="230"/>
                                <a:pt x="166" y="230"/>
                                <a:pt x="166" y="230"/>
                              </a:cubicBezTo>
                              <a:cubicBezTo>
                                <a:pt x="166" y="178"/>
                                <a:pt x="166" y="178"/>
                                <a:pt x="166" y="178"/>
                              </a:cubicBezTo>
                              <a:cubicBezTo>
                                <a:pt x="61" y="178"/>
                                <a:pt x="61" y="178"/>
                                <a:pt x="61" y="178"/>
                              </a:cubicBezTo>
                              <a:cubicBezTo>
                                <a:pt x="61" y="133"/>
                                <a:pt x="61" y="133"/>
                                <a:pt x="61" y="133"/>
                              </a:cubicBezTo>
                              <a:cubicBezTo>
                                <a:pt x="150" y="133"/>
                                <a:pt x="150" y="133"/>
                                <a:pt x="150" y="133"/>
                              </a:cubicBezTo>
                              <a:cubicBezTo>
                                <a:pt x="150" y="86"/>
                                <a:pt x="150" y="86"/>
                                <a:pt x="150" y="86"/>
                              </a:cubicBezTo>
                              <a:cubicBezTo>
                                <a:pt x="61" y="86"/>
                                <a:pt x="61" y="86"/>
                                <a:pt x="61" y="86"/>
                              </a:cubicBezTo>
                              <a:cubicBezTo>
                                <a:pt x="61" y="50"/>
                                <a:pt x="61" y="50"/>
                                <a:pt x="61" y="50"/>
                              </a:cubicBezTo>
                              <a:cubicBezTo>
                                <a:pt x="163" y="50"/>
                                <a:pt x="163" y="50"/>
                                <a:pt x="163" y="50"/>
                              </a:cubicBezTo>
                              <a:cubicBezTo>
                                <a:pt x="163" y="1"/>
                                <a:pt x="163" y="1"/>
                                <a:pt x="16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230"/>
                              </a:lnTo>
                              <a:close/>
                              <a:moveTo>
                                <a:pt x="241" y="115"/>
                              </a:moveTo>
                              <a:cubicBezTo>
                                <a:pt x="241" y="82"/>
                                <a:pt x="270" y="55"/>
                                <a:pt x="305" y="55"/>
                              </a:cubicBezTo>
                              <a:cubicBezTo>
                                <a:pt x="329" y="55"/>
                                <a:pt x="350" y="68"/>
                                <a:pt x="361" y="86"/>
                              </a:cubicBezTo>
                              <a:cubicBezTo>
                                <a:pt x="413" y="62"/>
                                <a:pt x="413" y="62"/>
                                <a:pt x="413" y="62"/>
                              </a:cubicBezTo>
                              <a:cubicBezTo>
                                <a:pt x="392" y="25"/>
                                <a:pt x="352" y="0"/>
                                <a:pt x="305" y="0"/>
                              </a:cubicBezTo>
                              <a:cubicBezTo>
                                <a:pt x="238" y="0"/>
                                <a:pt x="184" y="52"/>
                                <a:pt x="184" y="115"/>
                              </a:cubicBezTo>
                              <a:cubicBezTo>
                                <a:pt x="184" y="178"/>
                                <a:pt x="238" y="230"/>
                                <a:pt x="305" y="230"/>
                              </a:cubicBezTo>
                              <a:cubicBezTo>
                                <a:pt x="353" y="230"/>
                                <a:pt x="394" y="204"/>
                                <a:pt x="414" y="166"/>
                              </a:cubicBezTo>
                              <a:cubicBezTo>
                                <a:pt x="362" y="143"/>
                                <a:pt x="362" y="143"/>
                                <a:pt x="362" y="143"/>
                              </a:cubicBezTo>
                              <a:cubicBezTo>
                                <a:pt x="351" y="163"/>
                                <a:pt x="330" y="175"/>
                                <a:pt x="305" y="175"/>
                              </a:cubicBezTo>
                              <a:cubicBezTo>
                                <a:pt x="270" y="175"/>
                                <a:pt x="241" y="148"/>
                                <a:pt x="241" y="115"/>
                              </a:cubicBezTo>
                              <a:moveTo>
                                <a:pt x="375" y="302"/>
                              </a:moveTo>
                              <a:cubicBezTo>
                                <a:pt x="375" y="298"/>
                                <a:pt x="377" y="294"/>
                                <a:pt x="384" y="292"/>
                              </a:cubicBezTo>
                              <a:cubicBezTo>
                                <a:pt x="392" y="289"/>
                                <a:pt x="405" y="290"/>
                                <a:pt x="412" y="292"/>
                              </a:cubicBezTo>
                              <a:cubicBezTo>
                                <a:pt x="418" y="295"/>
                                <a:pt x="422" y="299"/>
                                <a:pt x="422" y="307"/>
                              </a:cubicBezTo>
                              <a:cubicBezTo>
                                <a:pt x="434" y="307"/>
                                <a:pt x="434" y="307"/>
                                <a:pt x="434" y="307"/>
                              </a:cubicBezTo>
                              <a:cubicBezTo>
                                <a:pt x="434" y="307"/>
                                <a:pt x="434" y="300"/>
                                <a:pt x="431" y="294"/>
                              </a:cubicBezTo>
                              <a:cubicBezTo>
                                <a:pt x="429" y="289"/>
                                <a:pt x="424" y="285"/>
                                <a:pt x="418" y="282"/>
                              </a:cubicBezTo>
                              <a:cubicBezTo>
                                <a:pt x="412" y="280"/>
                                <a:pt x="404" y="279"/>
                                <a:pt x="397" y="279"/>
                              </a:cubicBezTo>
                              <a:cubicBezTo>
                                <a:pt x="380" y="279"/>
                                <a:pt x="373" y="285"/>
                                <a:pt x="371" y="286"/>
                              </a:cubicBezTo>
                              <a:cubicBezTo>
                                <a:pt x="367" y="289"/>
                                <a:pt x="361" y="297"/>
                                <a:pt x="363" y="307"/>
                              </a:cubicBezTo>
                              <a:cubicBezTo>
                                <a:pt x="365" y="318"/>
                                <a:pt x="374" y="321"/>
                                <a:pt x="377" y="322"/>
                              </a:cubicBezTo>
                              <a:cubicBezTo>
                                <a:pt x="380" y="324"/>
                                <a:pt x="385" y="324"/>
                                <a:pt x="388" y="325"/>
                              </a:cubicBezTo>
                              <a:cubicBezTo>
                                <a:pt x="394" y="325"/>
                                <a:pt x="411" y="328"/>
                                <a:pt x="411" y="328"/>
                              </a:cubicBezTo>
                              <a:cubicBezTo>
                                <a:pt x="411" y="328"/>
                                <a:pt x="421" y="328"/>
                                <a:pt x="424" y="334"/>
                              </a:cubicBezTo>
                              <a:cubicBezTo>
                                <a:pt x="426" y="339"/>
                                <a:pt x="425" y="346"/>
                                <a:pt x="418" y="350"/>
                              </a:cubicBezTo>
                              <a:cubicBezTo>
                                <a:pt x="410" y="352"/>
                                <a:pt x="402" y="353"/>
                                <a:pt x="391" y="352"/>
                              </a:cubicBezTo>
                              <a:cubicBezTo>
                                <a:pt x="382" y="351"/>
                                <a:pt x="377" y="348"/>
                                <a:pt x="374" y="343"/>
                              </a:cubicBezTo>
                              <a:cubicBezTo>
                                <a:pt x="372" y="340"/>
                                <a:pt x="372" y="337"/>
                                <a:pt x="371" y="334"/>
                              </a:cubicBezTo>
                              <a:cubicBezTo>
                                <a:pt x="359" y="334"/>
                                <a:pt x="359" y="334"/>
                                <a:pt x="359" y="334"/>
                              </a:cubicBezTo>
                              <a:cubicBezTo>
                                <a:pt x="360" y="337"/>
                                <a:pt x="360" y="344"/>
                                <a:pt x="364" y="350"/>
                              </a:cubicBezTo>
                              <a:cubicBezTo>
                                <a:pt x="369" y="356"/>
                                <a:pt x="374" y="360"/>
                                <a:pt x="381" y="362"/>
                              </a:cubicBezTo>
                              <a:cubicBezTo>
                                <a:pt x="391" y="365"/>
                                <a:pt x="409" y="364"/>
                                <a:pt x="418" y="362"/>
                              </a:cubicBezTo>
                              <a:cubicBezTo>
                                <a:pt x="429" y="359"/>
                                <a:pt x="434" y="353"/>
                                <a:pt x="437" y="344"/>
                              </a:cubicBezTo>
                              <a:cubicBezTo>
                                <a:pt x="437" y="339"/>
                                <a:pt x="439" y="328"/>
                                <a:pt x="428" y="321"/>
                              </a:cubicBezTo>
                              <a:cubicBezTo>
                                <a:pt x="425" y="319"/>
                                <a:pt x="421" y="318"/>
                                <a:pt x="417" y="317"/>
                              </a:cubicBezTo>
                              <a:cubicBezTo>
                                <a:pt x="413" y="316"/>
                                <a:pt x="406" y="315"/>
                                <a:pt x="400" y="314"/>
                              </a:cubicBezTo>
                              <a:cubicBezTo>
                                <a:pt x="392" y="313"/>
                                <a:pt x="386" y="312"/>
                                <a:pt x="386" y="312"/>
                              </a:cubicBezTo>
                              <a:cubicBezTo>
                                <a:pt x="386" y="312"/>
                                <a:pt x="374" y="311"/>
                                <a:pt x="375" y="302"/>
                              </a:cubicBezTo>
                              <a:moveTo>
                                <a:pt x="594" y="230"/>
                              </a:moveTo>
                              <a:cubicBezTo>
                                <a:pt x="654" y="230"/>
                                <a:pt x="654" y="230"/>
                                <a:pt x="654" y="230"/>
                              </a:cubicBezTo>
                              <a:cubicBezTo>
                                <a:pt x="654" y="0"/>
                                <a:pt x="654" y="0"/>
                                <a:pt x="654" y="0"/>
                              </a:cubicBezTo>
                              <a:cubicBezTo>
                                <a:pt x="594" y="0"/>
                                <a:pt x="594" y="0"/>
                                <a:pt x="594" y="0"/>
                              </a:cubicBezTo>
                              <a:cubicBezTo>
                                <a:pt x="594" y="87"/>
                                <a:pt x="594" y="87"/>
                                <a:pt x="594" y="87"/>
                              </a:cubicBezTo>
                              <a:cubicBezTo>
                                <a:pt x="506" y="87"/>
                                <a:pt x="506" y="87"/>
                                <a:pt x="506" y="87"/>
                              </a:cubicBezTo>
                              <a:cubicBezTo>
                                <a:pt x="506" y="0"/>
                                <a:pt x="506" y="0"/>
                                <a:pt x="506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230"/>
                                <a:pt x="445" y="230"/>
                                <a:pt x="445" y="230"/>
                              </a:cubicBezTo>
                              <a:cubicBezTo>
                                <a:pt x="506" y="230"/>
                                <a:pt x="506" y="230"/>
                                <a:pt x="506" y="230"/>
                              </a:cubicBezTo>
                              <a:cubicBezTo>
                                <a:pt x="506" y="141"/>
                                <a:pt x="506" y="141"/>
                                <a:pt x="506" y="141"/>
                              </a:cubicBezTo>
                              <a:cubicBezTo>
                                <a:pt x="594" y="141"/>
                                <a:pt x="594" y="141"/>
                                <a:pt x="594" y="141"/>
                              </a:cubicBezTo>
                              <a:lnTo>
                                <a:pt x="594" y="230"/>
                              </a:lnTo>
                              <a:close/>
                              <a:moveTo>
                                <a:pt x="659" y="307"/>
                              </a:moveTo>
                              <a:cubicBezTo>
                                <a:pt x="659" y="307"/>
                                <a:pt x="660" y="292"/>
                                <a:pt x="647" y="284"/>
                              </a:cubicBezTo>
                              <a:cubicBezTo>
                                <a:pt x="642" y="281"/>
                                <a:pt x="633" y="279"/>
                                <a:pt x="625" y="279"/>
                              </a:cubicBezTo>
                              <a:cubicBezTo>
                                <a:pt x="616" y="279"/>
                                <a:pt x="604" y="281"/>
                                <a:pt x="597" y="293"/>
                              </a:cubicBezTo>
                              <a:cubicBezTo>
                                <a:pt x="591" y="282"/>
                                <a:pt x="580" y="279"/>
                                <a:pt x="568" y="279"/>
                              </a:cubicBezTo>
                              <a:cubicBezTo>
                                <a:pt x="556" y="279"/>
                                <a:pt x="548" y="283"/>
                                <a:pt x="541" y="289"/>
                              </a:cubicBezTo>
                              <a:cubicBezTo>
                                <a:pt x="541" y="281"/>
                                <a:pt x="541" y="281"/>
                                <a:pt x="541" y="281"/>
                              </a:cubicBezTo>
                              <a:cubicBezTo>
                                <a:pt x="529" y="281"/>
                                <a:pt x="529" y="281"/>
                                <a:pt x="529" y="281"/>
                              </a:cubicBezTo>
                              <a:cubicBezTo>
                                <a:pt x="529" y="362"/>
                                <a:pt x="529" y="362"/>
                                <a:pt x="529" y="362"/>
                              </a:cubicBezTo>
                              <a:cubicBezTo>
                                <a:pt x="541" y="362"/>
                                <a:pt x="541" y="362"/>
                                <a:pt x="541" y="362"/>
                              </a:cubicBezTo>
                              <a:cubicBezTo>
                                <a:pt x="541" y="314"/>
                                <a:pt x="541" y="314"/>
                                <a:pt x="541" y="314"/>
                              </a:cubicBezTo>
                              <a:cubicBezTo>
                                <a:pt x="541" y="314"/>
                                <a:pt x="541" y="300"/>
                                <a:pt x="553" y="294"/>
                              </a:cubicBezTo>
                              <a:cubicBezTo>
                                <a:pt x="557" y="291"/>
                                <a:pt x="561" y="290"/>
                                <a:pt x="567" y="290"/>
                              </a:cubicBezTo>
                              <a:cubicBezTo>
                                <a:pt x="577" y="290"/>
                                <a:pt x="583" y="294"/>
                                <a:pt x="585" y="298"/>
                              </a:cubicBezTo>
                              <a:cubicBezTo>
                                <a:pt x="588" y="302"/>
                                <a:pt x="588" y="306"/>
                                <a:pt x="588" y="307"/>
                              </a:cubicBezTo>
                              <a:cubicBezTo>
                                <a:pt x="588" y="362"/>
                                <a:pt x="588" y="362"/>
                                <a:pt x="588" y="362"/>
                              </a:cubicBezTo>
                              <a:cubicBezTo>
                                <a:pt x="600" y="362"/>
                                <a:pt x="600" y="362"/>
                                <a:pt x="600" y="362"/>
                              </a:cubicBezTo>
                              <a:cubicBezTo>
                                <a:pt x="600" y="311"/>
                                <a:pt x="600" y="311"/>
                                <a:pt x="600" y="311"/>
                              </a:cubicBezTo>
                              <a:cubicBezTo>
                                <a:pt x="600" y="311"/>
                                <a:pt x="600" y="303"/>
                                <a:pt x="605" y="298"/>
                              </a:cubicBezTo>
                              <a:cubicBezTo>
                                <a:pt x="609" y="294"/>
                                <a:pt x="615" y="290"/>
                                <a:pt x="625" y="290"/>
                              </a:cubicBezTo>
                              <a:cubicBezTo>
                                <a:pt x="646" y="291"/>
                                <a:pt x="646" y="304"/>
                                <a:pt x="647" y="307"/>
                              </a:cubicBezTo>
                              <a:cubicBezTo>
                                <a:pt x="647" y="362"/>
                                <a:pt x="647" y="362"/>
                                <a:pt x="647" y="362"/>
                              </a:cubicBezTo>
                              <a:cubicBezTo>
                                <a:pt x="659" y="362"/>
                                <a:pt x="659" y="362"/>
                                <a:pt x="659" y="362"/>
                              </a:cubicBezTo>
                              <a:lnTo>
                                <a:pt x="659" y="307"/>
                              </a:lnTo>
                              <a:close/>
                              <a:moveTo>
                                <a:pt x="698" y="314"/>
                              </a:moveTo>
                              <a:cubicBezTo>
                                <a:pt x="698" y="314"/>
                                <a:pt x="701" y="291"/>
                                <a:pt x="729" y="290"/>
                              </a:cubicBezTo>
                              <a:cubicBezTo>
                                <a:pt x="756" y="290"/>
                                <a:pt x="760" y="314"/>
                                <a:pt x="760" y="314"/>
                              </a:cubicBezTo>
                              <a:lnTo>
                                <a:pt x="698" y="314"/>
                              </a:lnTo>
                              <a:close/>
                              <a:moveTo>
                                <a:pt x="685" y="320"/>
                              </a:moveTo>
                              <a:cubicBezTo>
                                <a:pt x="684" y="337"/>
                                <a:pt x="693" y="363"/>
                                <a:pt x="729" y="364"/>
                              </a:cubicBezTo>
                              <a:cubicBezTo>
                                <a:pt x="762" y="364"/>
                                <a:pt x="770" y="338"/>
                                <a:pt x="771" y="335"/>
                              </a:cubicBezTo>
                              <a:cubicBezTo>
                                <a:pt x="758" y="335"/>
                                <a:pt x="758" y="335"/>
                                <a:pt x="758" y="335"/>
                              </a:cubicBezTo>
                              <a:cubicBezTo>
                                <a:pt x="758" y="335"/>
                                <a:pt x="753" y="354"/>
                                <a:pt x="729" y="353"/>
                              </a:cubicBezTo>
                              <a:cubicBezTo>
                                <a:pt x="716" y="352"/>
                                <a:pt x="699" y="347"/>
                                <a:pt x="697" y="326"/>
                              </a:cubicBezTo>
                              <a:cubicBezTo>
                                <a:pt x="773" y="326"/>
                                <a:pt x="773" y="326"/>
                                <a:pt x="773" y="326"/>
                              </a:cubicBezTo>
                              <a:cubicBezTo>
                                <a:pt x="773" y="326"/>
                                <a:pt x="775" y="300"/>
                                <a:pt x="754" y="286"/>
                              </a:cubicBezTo>
                              <a:cubicBezTo>
                                <a:pt x="748" y="282"/>
                                <a:pt x="740" y="279"/>
                                <a:pt x="729" y="279"/>
                              </a:cubicBezTo>
                              <a:cubicBezTo>
                                <a:pt x="729" y="279"/>
                                <a:pt x="688" y="277"/>
                                <a:pt x="685" y="320"/>
                              </a:cubicBezTo>
                              <a:moveTo>
                                <a:pt x="873" y="115"/>
                              </a:moveTo>
                              <a:cubicBezTo>
                                <a:pt x="873" y="148"/>
                                <a:pt x="844" y="175"/>
                                <a:pt x="809" y="175"/>
                              </a:cubicBezTo>
                              <a:cubicBezTo>
                                <a:pt x="774" y="175"/>
                                <a:pt x="745" y="148"/>
                                <a:pt x="745" y="115"/>
                              </a:cubicBezTo>
                              <a:cubicBezTo>
                                <a:pt x="745" y="82"/>
                                <a:pt x="774" y="55"/>
                                <a:pt x="809" y="55"/>
                              </a:cubicBezTo>
                              <a:cubicBezTo>
                                <a:pt x="844" y="55"/>
                                <a:pt x="873" y="82"/>
                                <a:pt x="873" y="115"/>
                              </a:cubicBezTo>
                              <a:moveTo>
                                <a:pt x="931" y="115"/>
                              </a:moveTo>
                              <a:cubicBezTo>
                                <a:pt x="931" y="52"/>
                                <a:pt x="876" y="1"/>
                                <a:pt x="809" y="1"/>
                              </a:cubicBezTo>
                              <a:cubicBezTo>
                                <a:pt x="742" y="1"/>
                                <a:pt x="688" y="52"/>
                                <a:pt x="688" y="115"/>
                              </a:cubicBezTo>
                              <a:cubicBezTo>
                                <a:pt x="688" y="178"/>
                                <a:pt x="742" y="230"/>
                                <a:pt x="809" y="230"/>
                              </a:cubicBezTo>
                              <a:cubicBezTo>
                                <a:pt x="876" y="230"/>
                                <a:pt x="931" y="178"/>
                                <a:pt x="931" y="115"/>
                              </a:cubicBezTo>
                              <a:moveTo>
                                <a:pt x="920" y="345"/>
                              </a:moveTo>
                              <a:cubicBezTo>
                                <a:pt x="920" y="294"/>
                                <a:pt x="920" y="294"/>
                                <a:pt x="920" y="294"/>
                              </a:cubicBezTo>
                              <a:cubicBezTo>
                                <a:pt x="931" y="294"/>
                                <a:pt x="931" y="294"/>
                                <a:pt x="931" y="294"/>
                              </a:cubicBezTo>
                              <a:cubicBezTo>
                                <a:pt x="931" y="282"/>
                                <a:pt x="931" y="282"/>
                                <a:pt x="931" y="282"/>
                              </a:cubicBezTo>
                              <a:cubicBezTo>
                                <a:pt x="920" y="282"/>
                                <a:pt x="920" y="282"/>
                                <a:pt x="920" y="282"/>
                              </a:cubicBezTo>
                              <a:cubicBezTo>
                                <a:pt x="920" y="257"/>
                                <a:pt x="920" y="257"/>
                                <a:pt x="920" y="257"/>
                              </a:cubicBezTo>
                              <a:cubicBezTo>
                                <a:pt x="908" y="257"/>
                                <a:pt x="908" y="257"/>
                                <a:pt x="908" y="257"/>
                              </a:cubicBezTo>
                              <a:cubicBezTo>
                                <a:pt x="908" y="282"/>
                                <a:pt x="908" y="282"/>
                                <a:pt x="908" y="282"/>
                              </a:cubicBezTo>
                              <a:cubicBezTo>
                                <a:pt x="891" y="282"/>
                                <a:pt x="891" y="282"/>
                                <a:pt x="891" y="282"/>
                              </a:cubicBezTo>
                              <a:cubicBezTo>
                                <a:pt x="891" y="294"/>
                                <a:pt x="891" y="294"/>
                                <a:pt x="891" y="294"/>
                              </a:cubicBezTo>
                              <a:cubicBezTo>
                                <a:pt x="908" y="294"/>
                                <a:pt x="908" y="294"/>
                                <a:pt x="908" y="294"/>
                              </a:cubicBezTo>
                              <a:cubicBezTo>
                                <a:pt x="908" y="342"/>
                                <a:pt x="908" y="342"/>
                                <a:pt x="908" y="342"/>
                              </a:cubicBezTo>
                              <a:cubicBezTo>
                                <a:pt x="908" y="342"/>
                                <a:pt x="908" y="351"/>
                                <a:pt x="910" y="356"/>
                              </a:cubicBezTo>
                              <a:cubicBezTo>
                                <a:pt x="912" y="359"/>
                                <a:pt x="915" y="362"/>
                                <a:pt x="920" y="363"/>
                              </a:cubicBezTo>
                              <a:cubicBezTo>
                                <a:pt x="920" y="363"/>
                                <a:pt x="925" y="364"/>
                                <a:pt x="931" y="364"/>
                              </a:cubicBezTo>
                              <a:cubicBezTo>
                                <a:pt x="931" y="353"/>
                                <a:pt x="931" y="353"/>
                                <a:pt x="931" y="353"/>
                              </a:cubicBezTo>
                              <a:cubicBezTo>
                                <a:pt x="931" y="353"/>
                                <a:pt x="926" y="353"/>
                                <a:pt x="923" y="351"/>
                              </a:cubicBezTo>
                              <a:cubicBezTo>
                                <a:pt x="920" y="350"/>
                                <a:pt x="920" y="345"/>
                                <a:pt x="920" y="345"/>
                              </a:cubicBezTo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6">
                        <a:extLst>
                          <a:ext uri="{FF2B5EF4-FFF2-40B4-BE49-F238E27FC236}">
                            <a16:creationId xmlns:a16="http://schemas.microsoft.com/office/drawing/2014/main" id="{268FF365-780A-4213-ADF9-C713590286A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34" y="6"/>
                          <a:ext cx="147" cy="100"/>
                        </a:xfrm>
                        <a:custGeom>
                          <a:avLst/>
                          <a:gdLst>
                            <a:gd name="T0" fmla="*/ 0 w 147"/>
                            <a:gd name="T1" fmla="*/ 1 h 100"/>
                            <a:gd name="T2" fmla="*/ 18 w 147"/>
                            <a:gd name="T3" fmla="*/ 1 h 100"/>
                            <a:gd name="T4" fmla="*/ 22 w 147"/>
                            <a:gd name="T5" fmla="*/ 73 h 100"/>
                            <a:gd name="T6" fmla="*/ 64 w 147"/>
                            <a:gd name="T7" fmla="*/ 0 h 100"/>
                            <a:gd name="T8" fmla="*/ 79 w 147"/>
                            <a:gd name="T9" fmla="*/ 0 h 100"/>
                            <a:gd name="T10" fmla="*/ 84 w 147"/>
                            <a:gd name="T11" fmla="*/ 73 h 100"/>
                            <a:gd name="T12" fmla="*/ 126 w 147"/>
                            <a:gd name="T13" fmla="*/ 1 h 100"/>
                            <a:gd name="T14" fmla="*/ 147 w 147"/>
                            <a:gd name="T15" fmla="*/ 1 h 100"/>
                            <a:gd name="T16" fmla="*/ 86 w 147"/>
                            <a:gd name="T17" fmla="*/ 100 h 100"/>
                            <a:gd name="T18" fmla="*/ 70 w 147"/>
                            <a:gd name="T19" fmla="*/ 100 h 100"/>
                            <a:gd name="T20" fmla="*/ 65 w 147"/>
                            <a:gd name="T21" fmla="*/ 31 h 100"/>
                            <a:gd name="T22" fmla="*/ 23 w 147"/>
                            <a:gd name="T23" fmla="*/ 100 h 100"/>
                            <a:gd name="T24" fmla="*/ 7 w 147"/>
                            <a:gd name="T25" fmla="*/ 100 h 100"/>
                            <a:gd name="T26" fmla="*/ 0 w 147"/>
                            <a:gd name="T27" fmla="*/ 1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7" h="100">
                              <a:moveTo>
                                <a:pt x="0" y="1"/>
                              </a:moveTo>
                              <a:lnTo>
                                <a:pt x="18" y="1"/>
                              </a:lnTo>
                              <a:lnTo>
                                <a:pt x="22" y="73"/>
                              </a:lnTo>
                              <a:lnTo>
                                <a:pt x="64" y="0"/>
                              </a:lnTo>
                              <a:lnTo>
                                <a:pt x="79" y="0"/>
                              </a:lnTo>
                              <a:lnTo>
                                <a:pt x="84" y="73"/>
                              </a:lnTo>
                              <a:lnTo>
                                <a:pt x="126" y="1"/>
                              </a:lnTo>
                              <a:lnTo>
                                <a:pt x="147" y="1"/>
                              </a:lnTo>
                              <a:lnTo>
                                <a:pt x="86" y="100"/>
                              </a:lnTo>
                              <a:lnTo>
                                <a:pt x="70" y="100"/>
                              </a:lnTo>
                              <a:lnTo>
                                <a:pt x="65" y="31"/>
                              </a:lnTo>
                              <a:lnTo>
                                <a:pt x="23" y="100"/>
                              </a:lnTo>
                              <a:lnTo>
                                <a:pt x="7" y="100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7">
                        <a:extLst>
                          <a:ext uri="{FF2B5EF4-FFF2-40B4-BE49-F238E27FC236}">
                            <a16:creationId xmlns:a16="http://schemas.microsoft.com/office/drawing/2014/main" id="{B81D001F-2386-47D2-BEBA-AF63776FAA3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666" y="29"/>
                          <a:ext cx="71" cy="78"/>
                        </a:xfrm>
                        <a:custGeom>
                          <a:avLst/>
                          <a:gdLst>
                            <a:gd name="T0" fmla="*/ 0 w 58"/>
                            <a:gd name="T1" fmla="*/ 53 h 64"/>
                            <a:gd name="T2" fmla="*/ 8 w 58"/>
                            <a:gd name="T3" fmla="*/ 44 h 64"/>
                            <a:gd name="T4" fmla="*/ 27 w 58"/>
                            <a:gd name="T5" fmla="*/ 53 h 64"/>
                            <a:gd name="T6" fmla="*/ 37 w 58"/>
                            <a:gd name="T7" fmla="*/ 45 h 64"/>
                            <a:gd name="T8" fmla="*/ 28 w 58"/>
                            <a:gd name="T9" fmla="*/ 38 h 64"/>
                            <a:gd name="T10" fmla="*/ 11 w 58"/>
                            <a:gd name="T11" fmla="*/ 21 h 64"/>
                            <a:gd name="T12" fmla="*/ 35 w 58"/>
                            <a:gd name="T13" fmla="*/ 0 h 64"/>
                            <a:gd name="T14" fmla="*/ 58 w 58"/>
                            <a:gd name="T15" fmla="*/ 9 h 64"/>
                            <a:gd name="T16" fmla="*/ 50 w 58"/>
                            <a:gd name="T17" fmla="*/ 18 h 64"/>
                            <a:gd name="T18" fmla="*/ 34 w 58"/>
                            <a:gd name="T19" fmla="*/ 11 h 64"/>
                            <a:gd name="T20" fmla="*/ 24 w 58"/>
                            <a:gd name="T21" fmla="*/ 18 h 64"/>
                            <a:gd name="T22" fmla="*/ 34 w 58"/>
                            <a:gd name="T23" fmla="*/ 26 h 64"/>
                            <a:gd name="T24" fmla="*/ 51 w 58"/>
                            <a:gd name="T25" fmla="*/ 43 h 64"/>
                            <a:gd name="T26" fmla="*/ 26 w 58"/>
                            <a:gd name="T27" fmla="*/ 64 h 64"/>
                            <a:gd name="T28" fmla="*/ 0 w 58"/>
                            <a:gd name="T29" fmla="*/ 5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0" y="53"/>
                              </a:moveTo>
                              <a:cubicBezTo>
                                <a:pt x="8" y="44"/>
                                <a:pt x="8" y="44"/>
                                <a:pt x="8" y="44"/>
                              </a:cubicBezTo>
                              <a:cubicBezTo>
                                <a:pt x="14" y="51"/>
                                <a:pt x="21" y="53"/>
                                <a:pt x="27" y="53"/>
                              </a:cubicBezTo>
                              <a:cubicBezTo>
                                <a:pt x="33" y="53"/>
                                <a:pt x="37" y="50"/>
                                <a:pt x="37" y="45"/>
                              </a:cubicBezTo>
                              <a:cubicBezTo>
                                <a:pt x="37" y="42"/>
                                <a:pt x="34" y="40"/>
                                <a:pt x="28" y="38"/>
                              </a:cubicBezTo>
                              <a:cubicBezTo>
                                <a:pt x="18" y="34"/>
                                <a:pt x="11" y="30"/>
                                <a:pt x="11" y="21"/>
                              </a:cubicBezTo>
                              <a:cubicBezTo>
                                <a:pt x="11" y="9"/>
                                <a:pt x="20" y="0"/>
                                <a:pt x="35" y="0"/>
                              </a:cubicBezTo>
                              <a:cubicBezTo>
                                <a:pt x="44" y="0"/>
                                <a:pt x="53" y="5"/>
                                <a:pt x="58" y="9"/>
                              </a:cubicBezTo>
                              <a:cubicBezTo>
                                <a:pt x="50" y="18"/>
                                <a:pt x="50" y="18"/>
                                <a:pt x="50" y="18"/>
                              </a:cubicBezTo>
                              <a:cubicBezTo>
                                <a:pt x="45" y="13"/>
                                <a:pt x="39" y="11"/>
                                <a:pt x="34" y="11"/>
                              </a:cubicBezTo>
                              <a:cubicBezTo>
                                <a:pt x="28" y="11"/>
                                <a:pt x="24" y="14"/>
                                <a:pt x="24" y="18"/>
                              </a:cubicBezTo>
                              <a:cubicBezTo>
                                <a:pt x="24" y="21"/>
                                <a:pt x="27" y="23"/>
                                <a:pt x="34" y="26"/>
                              </a:cubicBezTo>
                              <a:cubicBezTo>
                                <a:pt x="43" y="30"/>
                                <a:pt x="51" y="34"/>
                                <a:pt x="51" y="43"/>
                              </a:cubicBezTo>
                              <a:cubicBezTo>
                                <a:pt x="51" y="56"/>
                                <a:pt x="40" y="64"/>
                                <a:pt x="26" y="64"/>
                              </a:cubicBezTo>
                              <a:cubicBezTo>
                                <a:pt x="17" y="64"/>
                                <a:pt x="7" y="60"/>
                                <a:pt x="0" y="53"/>
                              </a:cubicBezTo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8">
                        <a:extLst>
                          <a:ext uri="{FF2B5EF4-FFF2-40B4-BE49-F238E27FC236}">
                            <a16:creationId xmlns:a16="http://schemas.microsoft.com/office/drawing/2014/main" id="{9AE87921-BBEB-4850-95A2-16FA4249D64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35" y="32"/>
                          <a:ext cx="84" cy="73"/>
                        </a:xfrm>
                        <a:custGeom>
                          <a:avLst/>
                          <a:gdLst>
                            <a:gd name="T0" fmla="*/ 3 w 84"/>
                            <a:gd name="T1" fmla="*/ 62 h 73"/>
                            <a:gd name="T2" fmla="*/ 57 w 84"/>
                            <a:gd name="T3" fmla="*/ 13 h 73"/>
                            <a:gd name="T4" fmla="*/ 18 w 84"/>
                            <a:gd name="T5" fmla="*/ 13 h 73"/>
                            <a:gd name="T6" fmla="*/ 20 w 84"/>
                            <a:gd name="T7" fmla="*/ 0 h 73"/>
                            <a:gd name="T8" fmla="*/ 84 w 84"/>
                            <a:gd name="T9" fmla="*/ 0 h 73"/>
                            <a:gd name="T10" fmla="*/ 80 w 84"/>
                            <a:gd name="T11" fmla="*/ 11 h 73"/>
                            <a:gd name="T12" fmla="*/ 25 w 84"/>
                            <a:gd name="T13" fmla="*/ 60 h 73"/>
                            <a:gd name="T14" fmla="*/ 68 w 84"/>
                            <a:gd name="T15" fmla="*/ 60 h 73"/>
                            <a:gd name="T16" fmla="*/ 64 w 84"/>
                            <a:gd name="T17" fmla="*/ 73 h 73"/>
                            <a:gd name="T18" fmla="*/ 0 w 84"/>
                            <a:gd name="T19" fmla="*/ 73 h 73"/>
                            <a:gd name="T20" fmla="*/ 3 w 84"/>
                            <a:gd name="T21" fmla="*/ 62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4" h="73">
                              <a:moveTo>
                                <a:pt x="3" y="62"/>
                              </a:moveTo>
                              <a:lnTo>
                                <a:pt x="57" y="13"/>
                              </a:lnTo>
                              <a:lnTo>
                                <a:pt x="18" y="13"/>
                              </a:lnTo>
                              <a:lnTo>
                                <a:pt x="20" y="0"/>
                              </a:lnTo>
                              <a:lnTo>
                                <a:pt x="84" y="0"/>
                              </a:lnTo>
                              <a:lnTo>
                                <a:pt x="80" y="11"/>
                              </a:lnTo>
                              <a:lnTo>
                                <a:pt x="25" y="60"/>
                              </a:lnTo>
                              <a:lnTo>
                                <a:pt x="68" y="60"/>
                              </a:lnTo>
                              <a:lnTo>
                                <a:pt x="64" y="73"/>
                              </a:lnTo>
                              <a:lnTo>
                                <a:pt x="0" y="73"/>
                              </a:lnTo>
                              <a:lnTo>
                                <a:pt x="3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9">
                        <a:extLst>
                          <a:ext uri="{FF2B5EF4-FFF2-40B4-BE49-F238E27FC236}">
                            <a16:creationId xmlns:a16="http://schemas.microsoft.com/office/drawing/2014/main" id="{97019A93-397C-4601-847F-1222842D6B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08" y="32"/>
                          <a:ext cx="95" cy="96"/>
                        </a:xfrm>
                        <a:custGeom>
                          <a:avLst/>
                          <a:gdLst>
                            <a:gd name="T0" fmla="*/ 0 w 78"/>
                            <a:gd name="T1" fmla="*/ 75 h 79"/>
                            <a:gd name="T2" fmla="*/ 8 w 78"/>
                            <a:gd name="T3" fmla="*/ 65 h 79"/>
                            <a:gd name="T4" fmla="*/ 15 w 78"/>
                            <a:gd name="T5" fmla="*/ 67 h 79"/>
                            <a:gd name="T6" fmla="*/ 26 w 78"/>
                            <a:gd name="T7" fmla="*/ 60 h 79"/>
                            <a:gd name="T8" fmla="*/ 17 w 78"/>
                            <a:gd name="T9" fmla="*/ 0 h 79"/>
                            <a:gd name="T10" fmla="*/ 31 w 78"/>
                            <a:gd name="T11" fmla="*/ 0 h 79"/>
                            <a:gd name="T12" fmla="*/ 36 w 78"/>
                            <a:gd name="T13" fmla="*/ 45 h 79"/>
                            <a:gd name="T14" fmla="*/ 63 w 78"/>
                            <a:gd name="T15" fmla="*/ 0 h 79"/>
                            <a:gd name="T16" fmla="*/ 78 w 78"/>
                            <a:gd name="T17" fmla="*/ 0 h 79"/>
                            <a:gd name="T18" fmla="*/ 39 w 78"/>
                            <a:gd name="T19" fmla="*/ 62 h 79"/>
                            <a:gd name="T20" fmla="*/ 14 w 78"/>
                            <a:gd name="T21" fmla="*/ 79 h 79"/>
                            <a:gd name="T22" fmla="*/ 0 w 78"/>
                            <a:gd name="T23" fmla="*/ 75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8" h="79">
                              <a:moveTo>
                                <a:pt x="0" y="75"/>
                              </a:moveTo>
                              <a:cubicBezTo>
                                <a:pt x="8" y="65"/>
                                <a:pt x="8" y="65"/>
                                <a:pt x="8" y="65"/>
                              </a:cubicBezTo>
                              <a:cubicBezTo>
                                <a:pt x="10" y="66"/>
                                <a:pt x="13" y="67"/>
                                <a:pt x="15" y="67"/>
                              </a:cubicBezTo>
                              <a:cubicBezTo>
                                <a:pt x="19" y="67"/>
                                <a:pt x="22" y="66"/>
                                <a:pt x="26" y="6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6" y="45"/>
                                <a:pt x="36" y="45"/>
                                <a:pt x="36" y="45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78" y="0"/>
                                <a:pt x="78" y="0"/>
                                <a:pt x="78" y="0"/>
                              </a:cubicBezTo>
                              <a:cubicBezTo>
                                <a:pt x="39" y="62"/>
                                <a:pt x="39" y="62"/>
                                <a:pt x="39" y="62"/>
                              </a:cubicBezTo>
                              <a:cubicBezTo>
                                <a:pt x="31" y="74"/>
                                <a:pt x="24" y="79"/>
                                <a:pt x="14" y="79"/>
                              </a:cubicBezTo>
                              <a:cubicBezTo>
                                <a:pt x="8" y="79"/>
                                <a:pt x="4" y="78"/>
                                <a:pt x="0" y="75"/>
                              </a:cubicBezTo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10">
                        <a:extLst>
                          <a:ext uri="{FF2B5EF4-FFF2-40B4-BE49-F238E27FC236}">
                            <a16:creationId xmlns:a16="http://schemas.microsoft.com/office/drawing/2014/main" id="{8349D7B3-998C-4BF3-82F2-04866750E5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95" y="29"/>
                          <a:ext cx="71" cy="78"/>
                        </a:xfrm>
                        <a:custGeom>
                          <a:avLst/>
                          <a:gdLst>
                            <a:gd name="T0" fmla="*/ 0 w 58"/>
                            <a:gd name="T1" fmla="*/ 53 h 64"/>
                            <a:gd name="T2" fmla="*/ 8 w 58"/>
                            <a:gd name="T3" fmla="*/ 44 h 64"/>
                            <a:gd name="T4" fmla="*/ 28 w 58"/>
                            <a:gd name="T5" fmla="*/ 53 h 64"/>
                            <a:gd name="T6" fmla="*/ 38 w 58"/>
                            <a:gd name="T7" fmla="*/ 45 h 64"/>
                            <a:gd name="T8" fmla="*/ 29 w 58"/>
                            <a:gd name="T9" fmla="*/ 38 h 64"/>
                            <a:gd name="T10" fmla="*/ 11 w 58"/>
                            <a:gd name="T11" fmla="*/ 21 h 64"/>
                            <a:gd name="T12" fmla="*/ 35 w 58"/>
                            <a:gd name="T13" fmla="*/ 0 h 64"/>
                            <a:gd name="T14" fmla="*/ 58 w 58"/>
                            <a:gd name="T15" fmla="*/ 9 h 64"/>
                            <a:gd name="T16" fmla="*/ 51 w 58"/>
                            <a:gd name="T17" fmla="*/ 18 h 64"/>
                            <a:gd name="T18" fmla="*/ 34 w 58"/>
                            <a:gd name="T19" fmla="*/ 11 h 64"/>
                            <a:gd name="T20" fmla="*/ 25 w 58"/>
                            <a:gd name="T21" fmla="*/ 18 h 64"/>
                            <a:gd name="T22" fmla="*/ 34 w 58"/>
                            <a:gd name="T23" fmla="*/ 26 h 64"/>
                            <a:gd name="T24" fmla="*/ 51 w 58"/>
                            <a:gd name="T25" fmla="*/ 43 h 64"/>
                            <a:gd name="T26" fmla="*/ 27 w 58"/>
                            <a:gd name="T27" fmla="*/ 64 h 64"/>
                            <a:gd name="T28" fmla="*/ 0 w 58"/>
                            <a:gd name="T29" fmla="*/ 5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0" y="53"/>
                              </a:moveTo>
                              <a:cubicBezTo>
                                <a:pt x="8" y="44"/>
                                <a:pt x="8" y="44"/>
                                <a:pt x="8" y="44"/>
                              </a:cubicBezTo>
                              <a:cubicBezTo>
                                <a:pt x="15" y="51"/>
                                <a:pt x="22" y="53"/>
                                <a:pt x="28" y="53"/>
                              </a:cubicBezTo>
                              <a:cubicBezTo>
                                <a:pt x="33" y="53"/>
                                <a:pt x="38" y="50"/>
                                <a:pt x="38" y="45"/>
                              </a:cubicBezTo>
                              <a:cubicBezTo>
                                <a:pt x="38" y="42"/>
                                <a:pt x="35" y="40"/>
                                <a:pt x="29" y="38"/>
                              </a:cubicBezTo>
                              <a:cubicBezTo>
                                <a:pt x="19" y="34"/>
                                <a:pt x="11" y="30"/>
                                <a:pt x="11" y="21"/>
                              </a:cubicBezTo>
                              <a:cubicBezTo>
                                <a:pt x="11" y="9"/>
                                <a:pt x="20" y="0"/>
                                <a:pt x="35" y="0"/>
                              </a:cubicBezTo>
                              <a:cubicBezTo>
                                <a:pt x="45" y="0"/>
                                <a:pt x="53" y="5"/>
                                <a:pt x="58" y="9"/>
                              </a:cubicBezTo>
                              <a:cubicBezTo>
                                <a:pt x="51" y="18"/>
                                <a:pt x="51" y="18"/>
                                <a:pt x="51" y="18"/>
                              </a:cubicBezTo>
                              <a:cubicBezTo>
                                <a:pt x="45" y="13"/>
                                <a:pt x="40" y="11"/>
                                <a:pt x="34" y="11"/>
                              </a:cubicBezTo>
                              <a:cubicBezTo>
                                <a:pt x="28" y="11"/>
                                <a:pt x="25" y="14"/>
                                <a:pt x="25" y="18"/>
                              </a:cubicBezTo>
                              <a:cubicBezTo>
                                <a:pt x="25" y="21"/>
                                <a:pt x="27" y="23"/>
                                <a:pt x="34" y="26"/>
                              </a:cubicBezTo>
                              <a:cubicBezTo>
                                <a:pt x="44" y="30"/>
                                <a:pt x="51" y="34"/>
                                <a:pt x="51" y="43"/>
                              </a:cubicBezTo>
                              <a:cubicBezTo>
                                <a:pt x="51" y="56"/>
                                <a:pt x="41" y="64"/>
                                <a:pt x="27" y="64"/>
                              </a:cubicBezTo>
                              <a:cubicBezTo>
                                <a:pt x="18" y="64"/>
                                <a:pt x="7" y="60"/>
                                <a:pt x="0" y="53"/>
                              </a:cubicBezTo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11">
                        <a:extLst>
                          <a:ext uri="{FF2B5EF4-FFF2-40B4-BE49-F238E27FC236}">
                            <a16:creationId xmlns:a16="http://schemas.microsoft.com/office/drawing/2014/main" id="{7896D0B8-B97B-4B42-95BC-12B6D7BCA1B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76" y="11"/>
                          <a:ext cx="52" cy="95"/>
                        </a:xfrm>
                        <a:custGeom>
                          <a:avLst/>
                          <a:gdLst>
                            <a:gd name="T0" fmla="*/ 0 w 43"/>
                            <a:gd name="T1" fmla="*/ 66 h 78"/>
                            <a:gd name="T2" fmla="*/ 2 w 43"/>
                            <a:gd name="T3" fmla="*/ 59 h 78"/>
                            <a:gd name="T4" fmla="*/ 10 w 43"/>
                            <a:gd name="T5" fmla="*/ 28 h 78"/>
                            <a:gd name="T6" fmla="*/ 2 w 43"/>
                            <a:gd name="T7" fmla="*/ 28 h 78"/>
                            <a:gd name="T8" fmla="*/ 5 w 43"/>
                            <a:gd name="T9" fmla="*/ 17 h 78"/>
                            <a:gd name="T10" fmla="*/ 13 w 43"/>
                            <a:gd name="T11" fmla="*/ 17 h 78"/>
                            <a:gd name="T12" fmla="*/ 17 w 43"/>
                            <a:gd name="T13" fmla="*/ 0 h 78"/>
                            <a:gd name="T14" fmla="*/ 31 w 43"/>
                            <a:gd name="T15" fmla="*/ 0 h 78"/>
                            <a:gd name="T16" fmla="*/ 27 w 43"/>
                            <a:gd name="T17" fmla="*/ 17 h 78"/>
                            <a:gd name="T18" fmla="*/ 43 w 43"/>
                            <a:gd name="T19" fmla="*/ 17 h 78"/>
                            <a:gd name="T20" fmla="*/ 40 w 43"/>
                            <a:gd name="T21" fmla="*/ 28 h 78"/>
                            <a:gd name="T22" fmla="*/ 24 w 43"/>
                            <a:gd name="T23" fmla="*/ 28 h 78"/>
                            <a:gd name="T24" fmla="*/ 16 w 43"/>
                            <a:gd name="T25" fmla="*/ 58 h 78"/>
                            <a:gd name="T26" fmla="*/ 15 w 43"/>
                            <a:gd name="T27" fmla="*/ 61 h 78"/>
                            <a:gd name="T28" fmla="*/ 21 w 43"/>
                            <a:gd name="T29" fmla="*/ 66 h 78"/>
                            <a:gd name="T30" fmla="*/ 30 w 43"/>
                            <a:gd name="T31" fmla="*/ 64 h 78"/>
                            <a:gd name="T32" fmla="*/ 27 w 43"/>
                            <a:gd name="T33" fmla="*/ 76 h 78"/>
                            <a:gd name="T34" fmla="*/ 16 w 43"/>
                            <a:gd name="T35" fmla="*/ 78 h 78"/>
                            <a:gd name="T36" fmla="*/ 0 w 43"/>
                            <a:gd name="T37" fmla="*/ 66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3" h="78">
                              <a:moveTo>
                                <a:pt x="0" y="66"/>
                              </a:moveTo>
                              <a:cubicBezTo>
                                <a:pt x="0" y="64"/>
                                <a:pt x="1" y="62"/>
                                <a:pt x="2" y="59"/>
                              </a:cubicBezTo>
                              <a:cubicBezTo>
                                <a:pt x="10" y="28"/>
                                <a:pt x="10" y="28"/>
                                <a:pt x="10" y="28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5" y="17"/>
                                <a:pt x="5" y="17"/>
                                <a:pt x="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7" y="17"/>
                                <a:pt x="27" y="17"/>
                                <a:pt x="27" y="17"/>
                              </a:cubicBezTo>
                              <a:cubicBezTo>
                                <a:pt x="43" y="17"/>
                                <a:pt x="43" y="17"/>
                                <a:pt x="43" y="17"/>
                              </a:cubicBezTo>
                              <a:cubicBezTo>
                                <a:pt x="40" y="28"/>
                                <a:pt x="40" y="28"/>
                                <a:pt x="40" y="28"/>
                              </a:cubicBezTo>
                              <a:cubicBezTo>
                                <a:pt x="24" y="28"/>
                                <a:pt x="24" y="28"/>
                                <a:pt x="24" y="28"/>
                              </a:cubicBezTo>
                              <a:cubicBezTo>
                                <a:pt x="16" y="58"/>
                                <a:pt x="16" y="58"/>
                                <a:pt x="16" y="58"/>
                              </a:cubicBezTo>
                              <a:cubicBezTo>
                                <a:pt x="16" y="59"/>
                                <a:pt x="15" y="60"/>
                                <a:pt x="15" y="61"/>
                              </a:cubicBezTo>
                              <a:cubicBezTo>
                                <a:pt x="15" y="64"/>
                                <a:pt x="17" y="66"/>
                                <a:pt x="21" y="66"/>
                              </a:cubicBezTo>
                              <a:cubicBezTo>
                                <a:pt x="24" y="66"/>
                                <a:pt x="27" y="65"/>
                                <a:pt x="30" y="64"/>
                              </a:cubicBezTo>
                              <a:cubicBezTo>
                                <a:pt x="27" y="76"/>
                                <a:pt x="27" y="76"/>
                                <a:pt x="27" y="76"/>
                              </a:cubicBezTo>
                              <a:cubicBezTo>
                                <a:pt x="24" y="78"/>
                                <a:pt x="20" y="78"/>
                                <a:pt x="16" y="78"/>
                              </a:cubicBezTo>
                              <a:cubicBezTo>
                                <a:pt x="6" y="78"/>
                                <a:pt x="0" y="74"/>
                                <a:pt x="0" y="66"/>
                              </a:cubicBezTo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2">
                        <a:extLst>
                          <a:ext uri="{FF2B5EF4-FFF2-40B4-BE49-F238E27FC236}">
                            <a16:creationId xmlns:a16="http://schemas.microsoft.com/office/drawing/2014/main" id="{C991EAB7-BF81-4B7E-8848-0033D1E57B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26" y="3"/>
                          <a:ext cx="89" cy="102"/>
                        </a:xfrm>
                        <a:custGeom>
                          <a:avLst/>
                          <a:gdLst>
                            <a:gd name="T0" fmla="*/ 27 w 89"/>
                            <a:gd name="T1" fmla="*/ 0 h 102"/>
                            <a:gd name="T2" fmla="*/ 44 w 89"/>
                            <a:gd name="T3" fmla="*/ 0 h 102"/>
                            <a:gd name="T4" fmla="*/ 28 w 89"/>
                            <a:gd name="T5" fmla="*/ 59 h 102"/>
                            <a:gd name="T6" fmla="*/ 66 w 89"/>
                            <a:gd name="T7" fmla="*/ 29 h 102"/>
                            <a:gd name="T8" fmla="*/ 89 w 89"/>
                            <a:gd name="T9" fmla="*/ 29 h 102"/>
                            <a:gd name="T10" fmla="*/ 51 w 89"/>
                            <a:gd name="T11" fmla="*/ 58 h 102"/>
                            <a:gd name="T12" fmla="*/ 69 w 89"/>
                            <a:gd name="T13" fmla="*/ 102 h 102"/>
                            <a:gd name="T14" fmla="*/ 50 w 89"/>
                            <a:gd name="T15" fmla="*/ 102 h 102"/>
                            <a:gd name="T16" fmla="*/ 36 w 89"/>
                            <a:gd name="T17" fmla="*/ 69 h 102"/>
                            <a:gd name="T18" fmla="*/ 22 w 89"/>
                            <a:gd name="T19" fmla="*/ 81 h 102"/>
                            <a:gd name="T20" fmla="*/ 17 w 89"/>
                            <a:gd name="T21" fmla="*/ 102 h 102"/>
                            <a:gd name="T22" fmla="*/ 0 w 89"/>
                            <a:gd name="T23" fmla="*/ 102 h 102"/>
                            <a:gd name="T24" fmla="*/ 27 w 89"/>
                            <a:gd name="T25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9" h="102">
                              <a:moveTo>
                                <a:pt x="27" y="0"/>
                              </a:moveTo>
                              <a:lnTo>
                                <a:pt x="44" y="0"/>
                              </a:lnTo>
                              <a:lnTo>
                                <a:pt x="28" y="59"/>
                              </a:lnTo>
                              <a:lnTo>
                                <a:pt x="66" y="29"/>
                              </a:lnTo>
                              <a:lnTo>
                                <a:pt x="89" y="29"/>
                              </a:lnTo>
                              <a:lnTo>
                                <a:pt x="51" y="58"/>
                              </a:lnTo>
                              <a:lnTo>
                                <a:pt x="69" y="102"/>
                              </a:lnTo>
                              <a:lnTo>
                                <a:pt x="50" y="102"/>
                              </a:lnTo>
                              <a:lnTo>
                                <a:pt x="36" y="69"/>
                              </a:lnTo>
                              <a:lnTo>
                                <a:pt x="22" y="81"/>
                              </a:lnTo>
                              <a:lnTo>
                                <a:pt x="17" y="102"/>
                              </a:lnTo>
                              <a:lnTo>
                                <a:pt x="0" y="102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3">
                        <a:extLst>
                          <a:ext uri="{FF2B5EF4-FFF2-40B4-BE49-F238E27FC236}">
                            <a16:creationId xmlns:a16="http://schemas.microsoft.com/office/drawing/2014/main" id="{37968D8C-8C7C-445D-8C96-23E7C9675CFD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112" y="29"/>
                          <a:ext cx="78" cy="78"/>
                        </a:xfrm>
                        <a:custGeom>
                          <a:avLst/>
                          <a:gdLst>
                            <a:gd name="T0" fmla="*/ 0 w 64"/>
                            <a:gd name="T1" fmla="*/ 36 h 64"/>
                            <a:gd name="T2" fmla="*/ 36 w 64"/>
                            <a:gd name="T3" fmla="*/ 0 h 64"/>
                            <a:gd name="T4" fmla="*/ 64 w 64"/>
                            <a:gd name="T5" fmla="*/ 28 h 64"/>
                            <a:gd name="T6" fmla="*/ 29 w 64"/>
                            <a:gd name="T7" fmla="*/ 64 h 64"/>
                            <a:gd name="T8" fmla="*/ 0 w 64"/>
                            <a:gd name="T9" fmla="*/ 36 h 64"/>
                            <a:gd name="T10" fmla="*/ 50 w 64"/>
                            <a:gd name="T11" fmla="*/ 28 h 64"/>
                            <a:gd name="T12" fmla="*/ 35 w 64"/>
                            <a:gd name="T13" fmla="*/ 12 h 64"/>
                            <a:gd name="T14" fmla="*/ 14 w 64"/>
                            <a:gd name="T15" fmla="*/ 35 h 64"/>
                            <a:gd name="T16" fmla="*/ 30 w 64"/>
                            <a:gd name="T17" fmla="*/ 52 h 64"/>
                            <a:gd name="T18" fmla="*/ 50 w 64"/>
                            <a:gd name="T19" fmla="*/ 28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4" h="64">
                              <a:moveTo>
                                <a:pt x="0" y="36"/>
                              </a:moveTo>
                              <a:cubicBezTo>
                                <a:pt x="0" y="17"/>
                                <a:pt x="16" y="0"/>
                                <a:pt x="36" y="0"/>
                              </a:cubicBezTo>
                              <a:cubicBezTo>
                                <a:pt x="53" y="0"/>
                                <a:pt x="64" y="12"/>
                                <a:pt x="64" y="28"/>
                              </a:cubicBezTo>
                              <a:cubicBezTo>
                                <a:pt x="64" y="47"/>
                                <a:pt x="48" y="64"/>
                                <a:pt x="29" y="64"/>
                              </a:cubicBezTo>
                              <a:cubicBezTo>
                                <a:pt x="11" y="64"/>
                                <a:pt x="0" y="52"/>
                                <a:pt x="0" y="36"/>
                              </a:cubicBezTo>
                              <a:moveTo>
                                <a:pt x="50" y="28"/>
                              </a:moveTo>
                              <a:cubicBezTo>
                                <a:pt x="50" y="18"/>
                                <a:pt x="44" y="12"/>
                                <a:pt x="35" y="12"/>
                              </a:cubicBezTo>
                              <a:cubicBezTo>
                                <a:pt x="23" y="12"/>
                                <a:pt x="14" y="25"/>
                                <a:pt x="14" y="35"/>
                              </a:cubicBezTo>
                              <a:cubicBezTo>
                                <a:pt x="14" y="46"/>
                                <a:pt x="20" y="52"/>
                                <a:pt x="30" y="52"/>
                              </a:cubicBezTo>
                              <a:cubicBezTo>
                                <a:pt x="41" y="52"/>
                                <a:pt x="50" y="39"/>
                                <a:pt x="50" y="28"/>
                              </a:cubicBezTo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4">
                        <a:extLst>
                          <a:ext uri="{FF2B5EF4-FFF2-40B4-BE49-F238E27FC236}">
                            <a16:creationId xmlns:a16="http://schemas.microsoft.com/office/drawing/2014/main" id="{0A314E36-E267-4B80-B48C-F792092969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10" y="200"/>
                          <a:ext cx="85" cy="73"/>
                        </a:xfrm>
                        <a:custGeom>
                          <a:avLst/>
                          <a:gdLst>
                            <a:gd name="T0" fmla="*/ 4 w 85"/>
                            <a:gd name="T1" fmla="*/ 62 h 73"/>
                            <a:gd name="T2" fmla="*/ 59 w 85"/>
                            <a:gd name="T3" fmla="*/ 13 h 73"/>
                            <a:gd name="T4" fmla="*/ 19 w 85"/>
                            <a:gd name="T5" fmla="*/ 13 h 73"/>
                            <a:gd name="T6" fmla="*/ 22 w 85"/>
                            <a:gd name="T7" fmla="*/ 0 h 73"/>
                            <a:gd name="T8" fmla="*/ 85 w 85"/>
                            <a:gd name="T9" fmla="*/ 0 h 73"/>
                            <a:gd name="T10" fmla="*/ 82 w 85"/>
                            <a:gd name="T11" fmla="*/ 11 h 73"/>
                            <a:gd name="T12" fmla="*/ 27 w 85"/>
                            <a:gd name="T13" fmla="*/ 60 h 73"/>
                            <a:gd name="T14" fmla="*/ 69 w 85"/>
                            <a:gd name="T15" fmla="*/ 60 h 73"/>
                            <a:gd name="T16" fmla="*/ 65 w 85"/>
                            <a:gd name="T17" fmla="*/ 73 h 73"/>
                            <a:gd name="T18" fmla="*/ 0 w 85"/>
                            <a:gd name="T19" fmla="*/ 73 h 73"/>
                            <a:gd name="T20" fmla="*/ 4 w 85"/>
                            <a:gd name="T21" fmla="*/ 62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5" h="73">
                              <a:moveTo>
                                <a:pt x="4" y="62"/>
                              </a:moveTo>
                              <a:lnTo>
                                <a:pt x="59" y="13"/>
                              </a:lnTo>
                              <a:lnTo>
                                <a:pt x="19" y="13"/>
                              </a:lnTo>
                              <a:lnTo>
                                <a:pt x="22" y="0"/>
                              </a:lnTo>
                              <a:lnTo>
                                <a:pt x="85" y="0"/>
                              </a:lnTo>
                              <a:lnTo>
                                <a:pt x="82" y="11"/>
                              </a:lnTo>
                              <a:lnTo>
                                <a:pt x="27" y="60"/>
                              </a:lnTo>
                              <a:lnTo>
                                <a:pt x="69" y="60"/>
                              </a:lnTo>
                              <a:lnTo>
                                <a:pt x="65" y="73"/>
                              </a:lnTo>
                              <a:lnTo>
                                <a:pt x="0" y="73"/>
                              </a:lnTo>
                              <a:lnTo>
                                <a:pt x="4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5">
                        <a:extLst>
                          <a:ext uri="{FF2B5EF4-FFF2-40B4-BE49-F238E27FC236}">
                            <a16:creationId xmlns:a16="http://schemas.microsoft.com/office/drawing/2014/main" id="{E6625F1A-9B87-4E0D-803D-B079CB31AFA3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593" y="199"/>
                          <a:ext cx="75" cy="77"/>
                        </a:xfrm>
                        <a:custGeom>
                          <a:avLst/>
                          <a:gdLst>
                            <a:gd name="T0" fmla="*/ 0 w 61"/>
                            <a:gd name="T1" fmla="*/ 46 h 63"/>
                            <a:gd name="T2" fmla="*/ 27 w 61"/>
                            <a:gd name="T3" fmla="*/ 24 h 63"/>
                            <a:gd name="T4" fmla="*/ 46 w 61"/>
                            <a:gd name="T5" fmla="*/ 27 h 63"/>
                            <a:gd name="T6" fmla="*/ 46 w 61"/>
                            <a:gd name="T7" fmla="*/ 26 h 63"/>
                            <a:gd name="T8" fmla="*/ 47 w 61"/>
                            <a:gd name="T9" fmla="*/ 21 h 63"/>
                            <a:gd name="T10" fmla="*/ 33 w 61"/>
                            <a:gd name="T11" fmla="*/ 12 h 63"/>
                            <a:gd name="T12" fmla="*/ 17 w 61"/>
                            <a:gd name="T13" fmla="*/ 15 h 63"/>
                            <a:gd name="T14" fmla="*/ 14 w 61"/>
                            <a:gd name="T15" fmla="*/ 4 h 63"/>
                            <a:gd name="T16" fmla="*/ 36 w 61"/>
                            <a:gd name="T17" fmla="*/ 0 h 63"/>
                            <a:gd name="T18" fmla="*/ 61 w 61"/>
                            <a:gd name="T19" fmla="*/ 19 h 63"/>
                            <a:gd name="T20" fmla="*/ 59 w 61"/>
                            <a:gd name="T21" fmla="*/ 27 h 63"/>
                            <a:gd name="T22" fmla="*/ 50 w 61"/>
                            <a:gd name="T23" fmla="*/ 61 h 63"/>
                            <a:gd name="T24" fmla="*/ 36 w 61"/>
                            <a:gd name="T25" fmla="*/ 61 h 63"/>
                            <a:gd name="T26" fmla="*/ 39 w 61"/>
                            <a:gd name="T27" fmla="*/ 53 h 63"/>
                            <a:gd name="T28" fmla="*/ 19 w 61"/>
                            <a:gd name="T29" fmla="*/ 63 h 63"/>
                            <a:gd name="T30" fmla="*/ 0 w 61"/>
                            <a:gd name="T31" fmla="*/ 46 h 63"/>
                            <a:gd name="T32" fmla="*/ 43 w 61"/>
                            <a:gd name="T33" fmla="*/ 38 h 63"/>
                            <a:gd name="T34" fmla="*/ 43 w 61"/>
                            <a:gd name="T35" fmla="*/ 35 h 63"/>
                            <a:gd name="T36" fmla="*/ 30 w 61"/>
                            <a:gd name="T37" fmla="*/ 33 h 63"/>
                            <a:gd name="T38" fmla="*/ 15 w 61"/>
                            <a:gd name="T39" fmla="*/ 44 h 63"/>
                            <a:gd name="T40" fmla="*/ 24 w 61"/>
                            <a:gd name="T41" fmla="*/ 52 h 63"/>
                            <a:gd name="T42" fmla="*/ 43 w 61"/>
                            <a:gd name="T43" fmla="*/ 38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1" h="63">
                              <a:moveTo>
                                <a:pt x="0" y="46"/>
                              </a:moveTo>
                              <a:cubicBezTo>
                                <a:pt x="0" y="32"/>
                                <a:pt x="12" y="24"/>
                                <a:pt x="27" y="24"/>
                              </a:cubicBezTo>
                              <a:cubicBezTo>
                                <a:pt x="34" y="24"/>
                                <a:pt x="40" y="25"/>
                                <a:pt x="46" y="27"/>
                              </a:cubicBezTo>
                              <a:cubicBezTo>
                                <a:pt x="46" y="26"/>
                                <a:pt x="46" y="26"/>
                                <a:pt x="46" y="26"/>
                              </a:cubicBezTo>
                              <a:cubicBezTo>
                                <a:pt x="46" y="24"/>
                                <a:pt x="47" y="23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3" y="12"/>
                              </a:cubicBezTo>
                              <a:cubicBezTo>
                                <a:pt x="27" y="12"/>
                                <a:pt x="22" y="13"/>
                                <a:pt x="17" y="15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1" y="1"/>
                                <a:pt x="28" y="0"/>
                                <a:pt x="36" y="0"/>
                              </a:cubicBezTo>
                              <a:cubicBezTo>
                                <a:pt x="52" y="0"/>
                                <a:pt x="61" y="7"/>
                                <a:pt x="61" y="19"/>
                              </a:cubicBezTo>
                              <a:cubicBezTo>
                                <a:pt x="61" y="21"/>
                                <a:pt x="60" y="24"/>
                                <a:pt x="59" y="27"/>
                              </a:cubicBezTo>
                              <a:cubicBezTo>
                                <a:pt x="50" y="61"/>
                                <a:pt x="50" y="61"/>
                                <a:pt x="50" y="61"/>
                              </a:cubicBezTo>
                              <a:cubicBezTo>
                                <a:pt x="36" y="61"/>
                                <a:pt x="36" y="61"/>
                                <a:pt x="36" y="61"/>
                              </a:cubicBezTo>
                              <a:cubicBezTo>
                                <a:pt x="39" y="53"/>
                                <a:pt x="39" y="53"/>
                                <a:pt x="39" y="53"/>
                              </a:cubicBezTo>
                              <a:cubicBezTo>
                                <a:pt x="33" y="59"/>
                                <a:pt x="27" y="63"/>
                                <a:pt x="19" y="63"/>
                              </a:cubicBezTo>
                              <a:cubicBezTo>
                                <a:pt x="8" y="63"/>
                                <a:pt x="0" y="56"/>
                                <a:pt x="0" y="46"/>
                              </a:cubicBezTo>
                              <a:moveTo>
                                <a:pt x="43" y="38"/>
                              </a:moveTo>
                              <a:cubicBezTo>
                                <a:pt x="43" y="35"/>
                                <a:pt x="43" y="35"/>
                                <a:pt x="43" y="35"/>
                              </a:cubicBezTo>
                              <a:cubicBezTo>
                                <a:pt x="40" y="34"/>
                                <a:pt x="35" y="33"/>
                                <a:pt x="30" y="33"/>
                              </a:cubicBezTo>
                              <a:cubicBezTo>
                                <a:pt x="20" y="33"/>
                                <a:pt x="15" y="38"/>
                                <a:pt x="15" y="44"/>
                              </a:cubicBezTo>
                              <a:cubicBezTo>
                                <a:pt x="15" y="49"/>
                                <a:pt x="18" y="52"/>
                                <a:pt x="24" y="52"/>
                              </a:cubicBezTo>
                              <a:cubicBezTo>
                                <a:pt x="33" y="52"/>
                                <a:pt x="41" y="46"/>
                                <a:pt x="43" y="38"/>
                              </a:cubicBezTo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6">
                        <a:extLst>
                          <a:ext uri="{FF2B5EF4-FFF2-40B4-BE49-F238E27FC236}">
                            <a16:creationId xmlns:a16="http://schemas.microsoft.com/office/drawing/2014/main" id="{8FA08A7E-345A-4546-9E83-C47B0194C0D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680" y="198"/>
                          <a:ext cx="74" cy="78"/>
                        </a:xfrm>
                        <a:custGeom>
                          <a:avLst/>
                          <a:gdLst>
                            <a:gd name="T0" fmla="*/ 0 w 61"/>
                            <a:gd name="T1" fmla="*/ 37 h 64"/>
                            <a:gd name="T2" fmla="*/ 36 w 61"/>
                            <a:gd name="T3" fmla="*/ 0 h 64"/>
                            <a:gd name="T4" fmla="*/ 61 w 61"/>
                            <a:gd name="T5" fmla="*/ 14 h 64"/>
                            <a:gd name="T6" fmla="*/ 50 w 61"/>
                            <a:gd name="T7" fmla="*/ 21 h 64"/>
                            <a:gd name="T8" fmla="*/ 35 w 61"/>
                            <a:gd name="T9" fmla="*/ 12 h 64"/>
                            <a:gd name="T10" fmla="*/ 14 w 61"/>
                            <a:gd name="T11" fmla="*/ 37 h 64"/>
                            <a:gd name="T12" fmla="*/ 28 w 61"/>
                            <a:gd name="T13" fmla="*/ 52 h 64"/>
                            <a:gd name="T14" fmla="*/ 44 w 61"/>
                            <a:gd name="T15" fmla="*/ 45 h 64"/>
                            <a:gd name="T16" fmla="*/ 51 w 61"/>
                            <a:gd name="T17" fmla="*/ 54 h 64"/>
                            <a:gd name="T18" fmla="*/ 28 w 61"/>
                            <a:gd name="T19" fmla="*/ 64 h 64"/>
                            <a:gd name="T20" fmla="*/ 0 w 61"/>
                            <a:gd name="T21" fmla="*/ 37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1" h="64">
                              <a:moveTo>
                                <a:pt x="0" y="37"/>
                              </a:moveTo>
                              <a:cubicBezTo>
                                <a:pt x="0" y="17"/>
                                <a:pt x="17" y="0"/>
                                <a:pt x="36" y="0"/>
                              </a:cubicBezTo>
                              <a:cubicBezTo>
                                <a:pt x="49" y="0"/>
                                <a:pt x="56" y="7"/>
                                <a:pt x="61" y="14"/>
                              </a:cubicBez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46" y="16"/>
                                <a:pt x="43" y="12"/>
                                <a:pt x="35" y="12"/>
                              </a:cubicBezTo>
                              <a:cubicBezTo>
                                <a:pt x="24" y="12"/>
                                <a:pt x="14" y="24"/>
                                <a:pt x="14" y="37"/>
                              </a:cubicBezTo>
                              <a:cubicBezTo>
                                <a:pt x="14" y="46"/>
                                <a:pt x="20" y="52"/>
                                <a:pt x="28" y="52"/>
                              </a:cubicBezTo>
                              <a:cubicBezTo>
                                <a:pt x="34" y="52"/>
                                <a:pt x="39" y="49"/>
                                <a:pt x="44" y="45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45" y="60"/>
                                <a:pt x="38" y="64"/>
                                <a:pt x="28" y="64"/>
                              </a:cubicBezTo>
                              <a:cubicBezTo>
                                <a:pt x="12" y="64"/>
                                <a:pt x="0" y="53"/>
                                <a:pt x="0" y="37"/>
                              </a:cubicBezTo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7">
                        <a:extLst>
                          <a:ext uri="{FF2B5EF4-FFF2-40B4-BE49-F238E27FC236}">
                            <a16:creationId xmlns:a16="http://schemas.microsoft.com/office/drawing/2014/main" id="{69C1B216-4DA4-486D-AB4A-001D50B563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49" y="200"/>
                          <a:ext cx="83" cy="73"/>
                        </a:xfrm>
                        <a:custGeom>
                          <a:avLst/>
                          <a:gdLst>
                            <a:gd name="T0" fmla="*/ 3 w 83"/>
                            <a:gd name="T1" fmla="*/ 62 h 73"/>
                            <a:gd name="T2" fmla="*/ 58 w 83"/>
                            <a:gd name="T3" fmla="*/ 13 h 73"/>
                            <a:gd name="T4" fmla="*/ 17 w 83"/>
                            <a:gd name="T5" fmla="*/ 13 h 73"/>
                            <a:gd name="T6" fmla="*/ 21 w 83"/>
                            <a:gd name="T7" fmla="*/ 0 h 73"/>
                            <a:gd name="T8" fmla="*/ 83 w 83"/>
                            <a:gd name="T9" fmla="*/ 0 h 73"/>
                            <a:gd name="T10" fmla="*/ 81 w 83"/>
                            <a:gd name="T11" fmla="*/ 11 h 73"/>
                            <a:gd name="T12" fmla="*/ 26 w 83"/>
                            <a:gd name="T13" fmla="*/ 60 h 73"/>
                            <a:gd name="T14" fmla="*/ 68 w 83"/>
                            <a:gd name="T15" fmla="*/ 60 h 73"/>
                            <a:gd name="T16" fmla="*/ 64 w 83"/>
                            <a:gd name="T17" fmla="*/ 73 h 73"/>
                            <a:gd name="T18" fmla="*/ 0 w 83"/>
                            <a:gd name="T19" fmla="*/ 73 h 73"/>
                            <a:gd name="T20" fmla="*/ 3 w 83"/>
                            <a:gd name="T21" fmla="*/ 62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3" h="73">
                              <a:moveTo>
                                <a:pt x="3" y="62"/>
                              </a:moveTo>
                              <a:lnTo>
                                <a:pt x="58" y="13"/>
                              </a:lnTo>
                              <a:lnTo>
                                <a:pt x="17" y="13"/>
                              </a:lnTo>
                              <a:lnTo>
                                <a:pt x="21" y="0"/>
                              </a:lnTo>
                              <a:lnTo>
                                <a:pt x="83" y="0"/>
                              </a:lnTo>
                              <a:lnTo>
                                <a:pt x="81" y="11"/>
                              </a:lnTo>
                              <a:lnTo>
                                <a:pt x="26" y="60"/>
                              </a:lnTo>
                              <a:lnTo>
                                <a:pt x="68" y="60"/>
                              </a:lnTo>
                              <a:lnTo>
                                <a:pt x="64" y="73"/>
                              </a:lnTo>
                              <a:lnTo>
                                <a:pt x="0" y="73"/>
                              </a:lnTo>
                              <a:lnTo>
                                <a:pt x="3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8">
                        <a:extLst>
                          <a:ext uri="{FF2B5EF4-FFF2-40B4-BE49-F238E27FC236}">
                            <a16:creationId xmlns:a16="http://schemas.microsoft.com/office/drawing/2014/main" id="{DD75CF22-6B80-475E-A48D-38AEE113836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22" y="200"/>
                          <a:ext cx="95" cy="96"/>
                        </a:xfrm>
                        <a:custGeom>
                          <a:avLst/>
                          <a:gdLst>
                            <a:gd name="T0" fmla="*/ 0 w 78"/>
                            <a:gd name="T1" fmla="*/ 75 h 79"/>
                            <a:gd name="T2" fmla="*/ 7 w 78"/>
                            <a:gd name="T3" fmla="*/ 65 h 79"/>
                            <a:gd name="T4" fmla="*/ 15 w 78"/>
                            <a:gd name="T5" fmla="*/ 67 h 79"/>
                            <a:gd name="T6" fmla="*/ 26 w 78"/>
                            <a:gd name="T7" fmla="*/ 61 h 79"/>
                            <a:gd name="T8" fmla="*/ 17 w 78"/>
                            <a:gd name="T9" fmla="*/ 0 h 79"/>
                            <a:gd name="T10" fmla="*/ 31 w 78"/>
                            <a:gd name="T11" fmla="*/ 0 h 79"/>
                            <a:gd name="T12" fmla="*/ 36 w 78"/>
                            <a:gd name="T13" fmla="*/ 45 h 79"/>
                            <a:gd name="T14" fmla="*/ 63 w 78"/>
                            <a:gd name="T15" fmla="*/ 0 h 79"/>
                            <a:gd name="T16" fmla="*/ 78 w 78"/>
                            <a:gd name="T17" fmla="*/ 0 h 79"/>
                            <a:gd name="T18" fmla="*/ 39 w 78"/>
                            <a:gd name="T19" fmla="*/ 62 h 79"/>
                            <a:gd name="T20" fmla="*/ 14 w 78"/>
                            <a:gd name="T21" fmla="*/ 79 h 79"/>
                            <a:gd name="T22" fmla="*/ 0 w 78"/>
                            <a:gd name="T23" fmla="*/ 75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8" h="79">
                              <a:moveTo>
                                <a:pt x="0" y="75"/>
                              </a:moveTo>
                              <a:cubicBezTo>
                                <a:pt x="7" y="65"/>
                                <a:pt x="7" y="65"/>
                                <a:pt x="7" y="65"/>
                              </a:cubicBezTo>
                              <a:cubicBezTo>
                                <a:pt x="9" y="66"/>
                                <a:pt x="13" y="67"/>
                                <a:pt x="15" y="67"/>
                              </a:cubicBezTo>
                              <a:cubicBezTo>
                                <a:pt x="19" y="67"/>
                                <a:pt x="22" y="66"/>
                                <a:pt x="26" y="61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6" y="45"/>
                                <a:pt x="36" y="45"/>
                                <a:pt x="36" y="45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78" y="0"/>
                                <a:pt x="78" y="0"/>
                                <a:pt x="78" y="0"/>
                              </a:cubicBezTo>
                              <a:cubicBezTo>
                                <a:pt x="39" y="62"/>
                                <a:pt x="39" y="62"/>
                                <a:pt x="39" y="62"/>
                              </a:cubicBezTo>
                              <a:cubicBezTo>
                                <a:pt x="31" y="74"/>
                                <a:pt x="24" y="79"/>
                                <a:pt x="14" y="79"/>
                              </a:cubicBezTo>
                              <a:cubicBezTo>
                                <a:pt x="8" y="79"/>
                                <a:pt x="4" y="78"/>
                                <a:pt x="0" y="75"/>
                              </a:cubicBezTo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9">
                        <a:extLst>
                          <a:ext uri="{FF2B5EF4-FFF2-40B4-BE49-F238E27FC236}">
                            <a16:creationId xmlns:a16="http://schemas.microsoft.com/office/drawing/2014/main" id="{08EBFAB8-8103-40FF-8C73-A5FF575B72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13" y="198"/>
                          <a:ext cx="79" cy="75"/>
                        </a:xfrm>
                        <a:custGeom>
                          <a:avLst/>
                          <a:gdLst>
                            <a:gd name="T0" fmla="*/ 16 w 65"/>
                            <a:gd name="T1" fmla="*/ 2 h 62"/>
                            <a:gd name="T2" fmla="*/ 30 w 65"/>
                            <a:gd name="T3" fmla="*/ 2 h 62"/>
                            <a:gd name="T4" fmla="*/ 28 w 65"/>
                            <a:gd name="T5" fmla="*/ 9 h 62"/>
                            <a:gd name="T6" fmla="*/ 47 w 65"/>
                            <a:gd name="T7" fmla="*/ 0 h 62"/>
                            <a:gd name="T8" fmla="*/ 65 w 65"/>
                            <a:gd name="T9" fmla="*/ 19 h 62"/>
                            <a:gd name="T10" fmla="*/ 63 w 65"/>
                            <a:gd name="T11" fmla="*/ 29 h 62"/>
                            <a:gd name="T12" fmla="*/ 55 w 65"/>
                            <a:gd name="T13" fmla="*/ 62 h 62"/>
                            <a:gd name="T14" fmla="*/ 41 w 65"/>
                            <a:gd name="T15" fmla="*/ 62 h 62"/>
                            <a:gd name="T16" fmla="*/ 50 w 65"/>
                            <a:gd name="T17" fmla="*/ 29 h 62"/>
                            <a:gd name="T18" fmla="*/ 51 w 65"/>
                            <a:gd name="T19" fmla="*/ 23 h 62"/>
                            <a:gd name="T20" fmla="*/ 40 w 65"/>
                            <a:gd name="T21" fmla="*/ 13 h 62"/>
                            <a:gd name="T22" fmla="*/ 23 w 65"/>
                            <a:gd name="T23" fmla="*/ 28 h 62"/>
                            <a:gd name="T24" fmla="*/ 14 w 65"/>
                            <a:gd name="T25" fmla="*/ 62 h 62"/>
                            <a:gd name="T26" fmla="*/ 0 w 65"/>
                            <a:gd name="T27" fmla="*/ 62 h 62"/>
                            <a:gd name="T28" fmla="*/ 16 w 65"/>
                            <a:gd name="T29" fmla="*/ 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5" h="62">
                              <a:moveTo>
                                <a:pt x="16" y="2"/>
                              </a:moveTo>
                              <a:cubicBezTo>
                                <a:pt x="30" y="2"/>
                                <a:pt x="30" y="2"/>
                                <a:pt x="30" y="2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cubicBezTo>
                                <a:pt x="33" y="5"/>
                                <a:pt x="39" y="0"/>
                                <a:pt x="47" y="0"/>
                              </a:cubicBezTo>
                              <a:cubicBezTo>
                                <a:pt x="58" y="0"/>
                                <a:pt x="65" y="7"/>
                                <a:pt x="65" y="19"/>
                              </a:cubicBezTo>
                              <a:cubicBezTo>
                                <a:pt x="65" y="22"/>
                                <a:pt x="64" y="26"/>
                                <a:pt x="63" y="29"/>
                              </a:cubicBezTo>
                              <a:cubicBezTo>
                                <a:pt x="55" y="62"/>
                                <a:pt x="55" y="62"/>
                                <a:pt x="55" y="62"/>
                              </a:cubicBezTo>
                              <a:cubicBezTo>
                                <a:pt x="41" y="62"/>
                                <a:pt x="41" y="62"/>
                                <a:pt x="41" y="62"/>
                              </a:cubicBezTo>
                              <a:cubicBezTo>
                                <a:pt x="50" y="29"/>
                                <a:pt x="50" y="29"/>
                                <a:pt x="50" y="29"/>
                              </a:cubicBezTo>
                              <a:cubicBezTo>
                                <a:pt x="50" y="27"/>
                                <a:pt x="51" y="24"/>
                                <a:pt x="51" y="23"/>
                              </a:cubicBezTo>
                              <a:cubicBezTo>
                                <a:pt x="51" y="16"/>
                                <a:pt x="47" y="13"/>
                                <a:pt x="40" y="13"/>
                              </a:cubicBezTo>
                              <a:cubicBezTo>
                                <a:pt x="32" y="13"/>
                                <a:pt x="26" y="19"/>
                                <a:pt x="23" y="28"/>
                              </a:cubicBezTo>
                              <a:cubicBezTo>
                                <a:pt x="14" y="62"/>
                                <a:pt x="14" y="62"/>
                                <a:pt x="14" y="62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lnTo>
                                <a:pt x="1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20">
                        <a:extLst>
                          <a:ext uri="{FF2B5EF4-FFF2-40B4-BE49-F238E27FC236}">
                            <a16:creationId xmlns:a16="http://schemas.microsoft.com/office/drawing/2014/main" id="{D7E681E9-DE7F-4D0B-BD04-23EA6BBB3CA0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000" y="199"/>
                          <a:ext cx="73" cy="77"/>
                        </a:xfrm>
                        <a:custGeom>
                          <a:avLst/>
                          <a:gdLst>
                            <a:gd name="T0" fmla="*/ 0 w 60"/>
                            <a:gd name="T1" fmla="*/ 46 h 63"/>
                            <a:gd name="T2" fmla="*/ 27 w 60"/>
                            <a:gd name="T3" fmla="*/ 24 h 63"/>
                            <a:gd name="T4" fmla="*/ 45 w 60"/>
                            <a:gd name="T5" fmla="*/ 27 h 63"/>
                            <a:gd name="T6" fmla="*/ 46 w 60"/>
                            <a:gd name="T7" fmla="*/ 26 h 63"/>
                            <a:gd name="T8" fmla="*/ 46 w 60"/>
                            <a:gd name="T9" fmla="*/ 21 h 63"/>
                            <a:gd name="T10" fmla="*/ 33 w 60"/>
                            <a:gd name="T11" fmla="*/ 12 h 63"/>
                            <a:gd name="T12" fmla="*/ 16 w 60"/>
                            <a:gd name="T13" fmla="*/ 15 h 63"/>
                            <a:gd name="T14" fmla="*/ 14 w 60"/>
                            <a:gd name="T15" fmla="*/ 4 h 63"/>
                            <a:gd name="T16" fmla="*/ 36 w 60"/>
                            <a:gd name="T17" fmla="*/ 0 h 63"/>
                            <a:gd name="T18" fmla="*/ 60 w 60"/>
                            <a:gd name="T19" fmla="*/ 19 h 63"/>
                            <a:gd name="T20" fmla="*/ 59 w 60"/>
                            <a:gd name="T21" fmla="*/ 27 h 63"/>
                            <a:gd name="T22" fmla="*/ 50 w 60"/>
                            <a:gd name="T23" fmla="*/ 61 h 63"/>
                            <a:gd name="T24" fmla="*/ 36 w 60"/>
                            <a:gd name="T25" fmla="*/ 61 h 63"/>
                            <a:gd name="T26" fmla="*/ 38 w 60"/>
                            <a:gd name="T27" fmla="*/ 53 h 63"/>
                            <a:gd name="T28" fmla="*/ 19 w 60"/>
                            <a:gd name="T29" fmla="*/ 63 h 63"/>
                            <a:gd name="T30" fmla="*/ 0 w 60"/>
                            <a:gd name="T31" fmla="*/ 46 h 63"/>
                            <a:gd name="T32" fmla="*/ 42 w 60"/>
                            <a:gd name="T33" fmla="*/ 38 h 63"/>
                            <a:gd name="T34" fmla="*/ 43 w 60"/>
                            <a:gd name="T35" fmla="*/ 35 h 63"/>
                            <a:gd name="T36" fmla="*/ 29 w 60"/>
                            <a:gd name="T37" fmla="*/ 33 h 63"/>
                            <a:gd name="T38" fmla="*/ 14 w 60"/>
                            <a:gd name="T39" fmla="*/ 44 h 63"/>
                            <a:gd name="T40" fmla="*/ 24 w 60"/>
                            <a:gd name="T41" fmla="*/ 52 h 63"/>
                            <a:gd name="T42" fmla="*/ 42 w 60"/>
                            <a:gd name="T43" fmla="*/ 38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0" h="63">
                              <a:moveTo>
                                <a:pt x="0" y="46"/>
                              </a:moveTo>
                              <a:cubicBezTo>
                                <a:pt x="0" y="32"/>
                                <a:pt x="11" y="24"/>
                                <a:pt x="27" y="24"/>
                              </a:cubicBezTo>
                              <a:cubicBezTo>
                                <a:pt x="34" y="24"/>
                                <a:pt x="40" y="25"/>
                                <a:pt x="45" y="27"/>
                              </a:cubicBezTo>
                              <a:cubicBezTo>
                                <a:pt x="46" y="26"/>
                                <a:pt x="46" y="26"/>
                                <a:pt x="46" y="26"/>
                              </a:cubicBezTo>
                              <a:cubicBezTo>
                                <a:pt x="46" y="24"/>
                                <a:pt x="46" y="23"/>
                                <a:pt x="46" y="21"/>
                              </a:cubicBezTo>
                              <a:cubicBezTo>
                                <a:pt x="46" y="16"/>
                                <a:pt x="42" y="12"/>
                                <a:pt x="33" y="12"/>
                              </a:cubicBezTo>
                              <a:cubicBezTo>
                                <a:pt x="27" y="12"/>
                                <a:pt x="21" y="13"/>
                                <a:pt x="16" y="15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0" y="1"/>
                                <a:pt x="28" y="0"/>
                                <a:pt x="36" y="0"/>
                              </a:cubicBezTo>
                              <a:cubicBezTo>
                                <a:pt x="52" y="0"/>
                                <a:pt x="60" y="7"/>
                                <a:pt x="60" y="19"/>
                              </a:cubicBezTo>
                              <a:cubicBezTo>
                                <a:pt x="60" y="21"/>
                                <a:pt x="60" y="24"/>
                                <a:pt x="59" y="27"/>
                              </a:cubicBezTo>
                              <a:cubicBezTo>
                                <a:pt x="50" y="61"/>
                                <a:pt x="50" y="61"/>
                                <a:pt x="50" y="61"/>
                              </a:cubicBezTo>
                              <a:cubicBezTo>
                                <a:pt x="36" y="61"/>
                                <a:pt x="36" y="61"/>
                                <a:pt x="36" y="61"/>
                              </a:cubicBezTo>
                              <a:cubicBezTo>
                                <a:pt x="38" y="53"/>
                                <a:pt x="38" y="53"/>
                                <a:pt x="38" y="53"/>
                              </a:cubicBezTo>
                              <a:cubicBezTo>
                                <a:pt x="33" y="59"/>
                                <a:pt x="27" y="63"/>
                                <a:pt x="19" y="63"/>
                              </a:cubicBezTo>
                              <a:cubicBezTo>
                                <a:pt x="8" y="63"/>
                                <a:pt x="0" y="56"/>
                                <a:pt x="0" y="46"/>
                              </a:cubicBezTo>
                              <a:moveTo>
                                <a:pt x="42" y="38"/>
                              </a:moveTo>
                              <a:cubicBezTo>
                                <a:pt x="43" y="35"/>
                                <a:pt x="43" y="35"/>
                                <a:pt x="43" y="35"/>
                              </a:cubicBezTo>
                              <a:cubicBezTo>
                                <a:pt x="39" y="34"/>
                                <a:pt x="35" y="33"/>
                                <a:pt x="29" y="33"/>
                              </a:cubicBezTo>
                              <a:cubicBezTo>
                                <a:pt x="20" y="33"/>
                                <a:pt x="14" y="38"/>
                                <a:pt x="14" y="44"/>
                              </a:cubicBezTo>
                              <a:cubicBezTo>
                                <a:pt x="14" y="49"/>
                                <a:pt x="18" y="52"/>
                                <a:pt x="24" y="52"/>
                              </a:cubicBezTo>
                              <a:cubicBezTo>
                                <a:pt x="33" y="52"/>
                                <a:pt x="40" y="46"/>
                                <a:pt x="42" y="38"/>
                              </a:cubicBezTo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21">
                        <a:extLst>
                          <a:ext uri="{FF2B5EF4-FFF2-40B4-BE49-F238E27FC236}">
                            <a16:creationId xmlns:a16="http://schemas.microsoft.com/office/drawing/2014/main" id="{1E57CC67-BC5D-4611-B5E5-3417E85BDD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20" y="198"/>
                          <a:ext cx="72" cy="78"/>
                        </a:xfrm>
                        <a:custGeom>
                          <a:avLst/>
                          <a:gdLst>
                            <a:gd name="T0" fmla="*/ 0 w 59"/>
                            <a:gd name="T1" fmla="*/ 53 h 64"/>
                            <a:gd name="T2" fmla="*/ 9 w 59"/>
                            <a:gd name="T3" fmla="*/ 44 h 64"/>
                            <a:gd name="T4" fmla="*/ 28 w 59"/>
                            <a:gd name="T5" fmla="*/ 53 h 64"/>
                            <a:gd name="T6" fmla="*/ 38 w 59"/>
                            <a:gd name="T7" fmla="*/ 46 h 64"/>
                            <a:gd name="T8" fmla="*/ 29 w 59"/>
                            <a:gd name="T9" fmla="*/ 38 h 64"/>
                            <a:gd name="T10" fmla="*/ 12 w 59"/>
                            <a:gd name="T11" fmla="*/ 21 h 64"/>
                            <a:gd name="T12" fmla="*/ 35 w 59"/>
                            <a:gd name="T13" fmla="*/ 0 h 64"/>
                            <a:gd name="T14" fmla="*/ 59 w 59"/>
                            <a:gd name="T15" fmla="*/ 9 h 64"/>
                            <a:gd name="T16" fmla="*/ 51 w 59"/>
                            <a:gd name="T17" fmla="*/ 18 h 64"/>
                            <a:gd name="T18" fmla="*/ 34 w 59"/>
                            <a:gd name="T19" fmla="*/ 11 h 64"/>
                            <a:gd name="T20" fmla="*/ 25 w 59"/>
                            <a:gd name="T21" fmla="*/ 18 h 64"/>
                            <a:gd name="T22" fmla="*/ 35 w 59"/>
                            <a:gd name="T23" fmla="*/ 26 h 64"/>
                            <a:gd name="T24" fmla="*/ 51 w 59"/>
                            <a:gd name="T25" fmla="*/ 43 h 64"/>
                            <a:gd name="T26" fmla="*/ 27 w 59"/>
                            <a:gd name="T27" fmla="*/ 64 h 64"/>
                            <a:gd name="T28" fmla="*/ 0 w 59"/>
                            <a:gd name="T29" fmla="*/ 5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0" y="53"/>
                              </a:moveTo>
                              <a:cubicBezTo>
                                <a:pt x="9" y="44"/>
                                <a:pt x="9" y="44"/>
                                <a:pt x="9" y="44"/>
                              </a:cubicBezTo>
                              <a:cubicBezTo>
                                <a:pt x="15" y="51"/>
                                <a:pt x="22" y="53"/>
                                <a:pt x="28" y="53"/>
                              </a:cubicBezTo>
                              <a:cubicBezTo>
                                <a:pt x="34" y="53"/>
                                <a:pt x="38" y="50"/>
                                <a:pt x="38" y="46"/>
                              </a:cubicBezTo>
                              <a:cubicBezTo>
                                <a:pt x="38" y="43"/>
                                <a:pt x="35" y="40"/>
                                <a:pt x="29" y="38"/>
                              </a:cubicBezTo>
                              <a:cubicBezTo>
                                <a:pt x="19" y="34"/>
                                <a:pt x="12" y="30"/>
                                <a:pt x="12" y="21"/>
                              </a:cubicBezTo>
                              <a:cubicBezTo>
                                <a:pt x="12" y="9"/>
                                <a:pt x="21" y="0"/>
                                <a:pt x="35" y="0"/>
                              </a:cubicBezTo>
                              <a:cubicBezTo>
                                <a:pt x="45" y="0"/>
                                <a:pt x="54" y="5"/>
                                <a:pt x="59" y="9"/>
                              </a:cubicBezTo>
                              <a:cubicBezTo>
                                <a:pt x="51" y="18"/>
                                <a:pt x="51" y="18"/>
                                <a:pt x="51" y="18"/>
                              </a:cubicBezTo>
                              <a:cubicBezTo>
                                <a:pt x="46" y="14"/>
                                <a:pt x="40" y="11"/>
                                <a:pt x="34" y="11"/>
                              </a:cubicBezTo>
                              <a:cubicBezTo>
                                <a:pt x="28" y="11"/>
                                <a:pt x="25" y="14"/>
                                <a:pt x="25" y="18"/>
                              </a:cubicBezTo>
                              <a:cubicBezTo>
                                <a:pt x="25" y="21"/>
                                <a:pt x="28" y="23"/>
                                <a:pt x="35" y="26"/>
                              </a:cubicBezTo>
                              <a:cubicBezTo>
                                <a:pt x="44" y="30"/>
                                <a:pt x="51" y="34"/>
                                <a:pt x="51" y="43"/>
                              </a:cubicBezTo>
                              <a:cubicBezTo>
                                <a:pt x="51" y="56"/>
                                <a:pt x="41" y="64"/>
                                <a:pt x="27" y="64"/>
                              </a:cubicBezTo>
                              <a:cubicBezTo>
                                <a:pt x="18" y="64"/>
                                <a:pt x="7" y="60"/>
                                <a:pt x="0" y="53"/>
                              </a:cubicBezTo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2">
                        <a:extLst>
                          <a:ext uri="{FF2B5EF4-FFF2-40B4-BE49-F238E27FC236}">
                            <a16:creationId xmlns:a16="http://schemas.microsoft.com/office/drawing/2014/main" id="{DF3003F3-7427-4254-867D-993009231E60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194" y="172"/>
                          <a:ext cx="45" cy="101"/>
                        </a:xfrm>
                        <a:custGeom>
                          <a:avLst/>
                          <a:gdLst>
                            <a:gd name="T0" fmla="*/ 19 w 45"/>
                            <a:gd name="T1" fmla="*/ 28 h 101"/>
                            <a:gd name="T2" fmla="*/ 37 w 45"/>
                            <a:gd name="T3" fmla="*/ 28 h 101"/>
                            <a:gd name="T4" fmla="*/ 17 w 45"/>
                            <a:gd name="T5" fmla="*/ 101 h 101"/>
                            <a:gd name="T6" fmla="*/ 0 w 45"/>
                            <a:gd name="T7" fmla="*/ 101 h 101"/>
                            <a:gd name="T8" fmla="*/ 19 w 45"/>
                            <a:gd name="T9" fmla="*/ 28 h 101"/>
                            <a:gd name="T10" fmla="*/ 27 w 45"/>
                            <a:gd name="T11" fmla="*/ 0 h 101"/>
                            <a:gd name="T12" fmla="*/ 45 w 45"/>
                            <a:gd name="T13" fmla="*/ 0 h 101"/>
                            <a:gd name="T14" fmla="*/ 40 w 45"/>
                            <a:gd name="T15" fmla="*/ 16 h 101"/>
                            <a:gd name="T16" fmla="*/ 22 w 45"/>
                            <a:gd name="T17" fmla="*/ 16 h 101"/>
                            <a:gd name="T18" fmla="*/ 27 w 45"/>
                            <a:gd name="T19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" h="101">
                              <a:moveTo>
                                <a:pt x="19" y="28"/>
                              </a:moveTo>
                              <a:lnTo>
                                <a:pt x="37" y="28"/>
                              </a:lnTo>
                              <a:lnTo>
                                <a:pt x="17" y="101"/>
                              </a:lnTo>
                              <a:lnTo>
                                <a:pt x="0" y="101"/>
                              </a:lnTo>
                              <a:lnTo>
                                <a:pt x="19" y="28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45" y="0"/>
                              </a:lnTo>
                              <a:lnTo>
                                <a:pt x="40" y="16"/>
                              </a:lnTo>
                              <a:lnTo>
                                <a:pt x="22" y="16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3">
                        <a:extLst>
                          <a:ext uri="{FF2B5EF4-FFF2-40B4-BE49-F238E27FC236}">
                            <a16:creationId xmlns:a16="http://schemas.microsoft.com/office/drawing/2014/main" id="{D68D5842-CDE3-4413-8BF4-1EF2743D0D46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238" y="198"/>
                          <a:ext cx="73" cy="100"/>
                        </a:xfrm>
                        <a:custGeom>
                          <a:avLst/>
                          <a:gdLst>
                            <a:gd name="T0" fmla="*/ 0 w 60"/>
                            <a:gd name="T1" fmla="*/ 37 h 82"/>
                            <a:gd name="T2" fmla="*/ 36 w 60"/>
                            <a:gd name="T3" fmla="*/ 0 h 82"/>
                            <a:gd name="T4" fmla="*/ 60 w 60"/>
                            <a:gd name="T5" fmla="*/ 24 h 82"/>
                            <a:gd name="T6" fmla="*/ 58 w 60"/>
                            <a:gd name="T7" fmla="*/ 37 h 82"/>
                            <a:gd name="T8" fmla="*/ 14 w 60"/>
                            <a:gd name="T9" fmla="*/ 37 h 82"/>
                            <a:gd name="T10" fmla="*/ 29 w 60"/>
                            <a:gd name="T11" fmla="*/ 52 h 82"/>
                            <a:gd name="T12" fmla="*/ 45 w 60"/>
                            <a:gd name="T13" fmla="*/ 46 h 82"/>
                            <a:gd name="T14" fmla="*/ 52 w 60"/>
                            <a:gd name="T15" fmla="*/ 55 h 82"/>
                            <a:gd name="T16" fmla="*/ 45 w 60"/>
                            <a:gd name="T17" fmla="*/ 60 h 82"/>
                            <a:gd name="T18" fmla="*/ 36 w 60"/>
                            <a:gd name="T19" fmla="*/ 71 h 82"/>
                            <a:gd name="T20" fmla="*/ 43 w 60"/>
                            <a:gd name="T21" fmla="*/ 75 h 82"/>
                            <a:gd name="T22" fmla="*/ 42 w 60"/>
                            <a:gd name="T23" fmla="*/ 81 h 82"/>
                            <a:gd name="T24" fmla="*/ 37 w 60"/>
                            <a:gd name="T25" fmla="*/ 82 h 82"/>
                            <a:gd name="T26" fmla="*/ 25 w 60"/>
                            <a:gd name="T27" fmla="*/ 74 h 82"/>
                            <a:gd name="T28" fmla="*/ 31 w 60"/>
                            <a:gd name="T29" fmla="*/ 63 h 82"/>
                            <a:gd name="T30" fmla="*/ 28 w 60"/>
                            <a:gd name="T31" fmla="*/ 64 h 82"/>
                            <a:gd name="T32" fmla="*/ 0 w 60"/>
                            <a:gd name="T33" fmla="*/ 37 h 82"/>
                            <a:gd name="T34" fmla="*/ 47 w 60"/>
                            <a:gd name="T35" fmla="*/ 27 h 82"/>
                            <a:gd name="T36" fmla="*/ 47 w 60"/>
                            <a:gd name="T37" fmla="*/ 23 h 82"/>
                            <a:gd name="T38" fmla="*/ 35 w 60"/>
                            <a:gd name="T39" fmla="*/ 12 h 82"/>
                            <a:gd name="T40" fmla="*/ 15 w 60"/>
                            <a:gd name="T41" fmla="*/ 27 h 82"/>
                            <a:gd name="T42" fmla="*/ 47 w 60"/>
                            <a:gd name="T43" fmla="*/ 27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0" h="82">
                              <a:moveTo>
                                <a:pt x="0" y="37"/>
                              </a:moveTo>
                              <a:cubicBezTo>
                                <a:pt x="0" y="19"/>
                                <a:pt x="15" y="0"/>
                                <a:pt x="36" y="0"/>
                              </a:cubicBezTo>
                              <a:cubicBezTo>
                                <a:pt x="52" y="0"/>
                                <a:pt x="60" y="11"/>
                                <a:pt x="60" y="24"/>
                              </a:cubicBezTo>
                              <a:cubicBezTo>
                                <a:pt x="60" y="28"/>
                                <a:pt x="59" y="33"/>
                                <a:pt x="58" y="37"/>
                              </a:cubicBez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cubicBezTo>
                                <a:pt x="14" y="46"/>
                                <a:pt x="19" y="52"/>
                                <a:pt x="29" y="52"/>
                              </a:cubicBezTo>
                              <a:cubicBezTo>
                                <a:pt x="35" y="52"/>
                                <a:pt x="40" y="50"/>
                                <a:pt x="45" y="46"/>
                              </a:cubicBezTo>
                              <a:cubicBezTo>
                                <a:pt x="52" y="55"/>
                                <a:pt x="52" y="55"/>
                                <a:pt x="52" y="55"/>
                              </a:cubicBezTo>
                              <a:cubicBezTo>
                                <a:pt x="45" y="60"/>
                                <a:pt x="45" y="60"/>
                                <a:pt x="45" y="60"/>
                              </a:cubicBezTo>
                              <a:cubicBezTo>
                                <a:pt x="39" y="65"/>
                                <a:pt x="36" y="68"/>
                                <a:pt x="36" y="71"/>
                              </a:cubicBezTo>
                              <a:cubicBezTo>
                                <a:pt x="36" y="73"/>
                                <a:pt x="39" y="74"/>
                                <a:pt x="43" y="75"/>
                              </a:cubicBezTo>
                              <a:cubicBezTo>
                                <a:pt x="42" y="81"/>
                                <a:pt x="42" y="81"/>
                                <a:pt x="42" y="81"/>
                              </a:cubicBezTo>
                              <a:cubicBezTo>
                                <a:pt x="40" y="81"/>
                                <a:pt x="39" y="82"/>
                                <a:pt x="37" y="82"/>
                              </a:cubicBezTo>
                              <a:cubicBezTo>
                                <a:pt x="30" y="81"/>
                                <a:pt x="25" y="79"/>
                                <a:pt x="25" y="74"/>
                              </a:cubicBezTo>
                              <a:cubicBezTo>
                                <a:pt x="25" y="70"/>
                                <a:pt x="28" y="67"/>
                                <a:pt x="31" y="63"/>
                              </a:cubicBezTo>
                              <a:cubicBezTo>
                                <a:pt x="30" y="64"/>
                                <a:pt x="29" y="64"/>
                                <a:pt x="28" y="64"/>
                              </a:cubicBezTo>
                              <a:cubicBezTo>
                                <a:pt x="11" y="64"/>
                                <a:pt x="0" y="53"/>
                                <a:pt x="0" y="37"/>
                              </a:cubicBezTo>
                              <a:moveTo>
                                <a:pt x="47" y="27"/>
                              </a:moveTo>
                              <a:cubicBezTo>
                                <a:pt x="47" y="27"/>
                                <a:pt x="47" y="25"/>
                                <a:pt x="47" y="23"/>
                              </a:cubicBezTo>
                              <a:cubicBezTo>
                                <a:pt x="47" y="17"/>
                                <a:pt x="44" y="12"/>
                                <a:pt x="35" y="12"/>
                              </a:cubicBezTo>
                              <a:cubicBezTo>
                                <a:pt x="26" y="12"/>
                                <a:pt x="18" y="18"/>
                                <a:pt x="15" y="27"/>
                              </a:cubicBezTo>
                              <a:lnTo>
                                <a:pt x="47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4">
                        <a:extLst>
                          <a:ext uri="{FF2B5EF4-FFF2-40B4-BE49-F238E27FC236}">
                            <a16:creationId xmlns:a16="http://schemas.microsoft.com/office/drawing/2014/main" id="{D9D1F959-BD55-41ED-8D26-0119DA7AEBC0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520" y="366"/>
                          <a:ext cx="78" cy="78"/>
                        </a:xfrm>
                        <a:custGeom>
                          <a:avLst/>
                          <a:gdLst>
                            <a:gd name="T0" fmla="*/ 0 w 64"/>
                            <a:gd name="T1" fmla="*/ 36 h 64"/>
                            <a:gd name="T2" fmla="*/ 36 w 64"/>
                            <a:gd name="T3" fmla="*/ 0 h 64"/>
                            <a:gd name="T4" fmla="*/ 64 w 64"/>
                            <a:gd name="T5" fmla="*/ 28 h 64"/>
                            <a:gd name="T6" fmla="*/ 29 w 64"/>
                            <a:gd name="T7" fmla="*/ 64 h 64"/>
                            <a:gd name="T8" fmla="*/ 0 w 64"/>
                            <a:gd name="T9" fmla="*/ 36 h 64"/>
                            <a:gd name="T10" fmla="*/ 50 w 64"/>
                            <a:gd name="T11" fmla="*/ 29 h 64"/>
                            <a:gd name="T12" fmla="*/ 35 w 64"/>
                            <a:gd name="T13" fmla="*/ 12 h 64"/>
                            <a:gd name="T14" fmla="*/ 14 w 64"/>
                            <a:gd name="T15" fmla="*/ 36 h 64"/>
                            <a:gd name="T16" fmla="*/ 30 w 64"/>
                            <a:gd name="T17" fmla="*/ 52 h 64"/>
                            <a:gd name="T18" fmla="*/ 50 w 64"/>
                            <a:gd name="T19" fmla="*/ 29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4" h="64">
                              <a:moveTo>
                                <a:pt x="0" y="36"/>
                              </a:moveTo>
                              <a:cubicBezTo>
                                <a:pt x="0" y="18"/>
                                <a:pt x="16" y="0"/>
                                <a:pt x="36" y="0"/>
                              </a:cubicBezTo>
                              <a:cubicBezTo>
                                <a:pt x="53" y="0"/>
                                <a:pt x="64" y="12"/>
                                <a:pt x="64" y="28"/>
                              </a:cubicBezTo>
                              <a:cubicBezTo>
                                <a:pt x="64" y="47"/>
                                <a:pt x="48" y="64"/>
                                <a:pt x="29" y="64"/>
                              </a:cubicBezTo>
                              <a:cubicBezTo>
                                <a:pt x="11" y="64"/>
                                <a:pt x="0" y="52"/>
                                <a:pt x="0" y="36"/>
                              </a:cubicBezTo>
                              <a:moveTo>
                                <a:pt x="50" y="29"/>
                              </a:moveTo>
                              <a:cubicBezTo>
                                <a:pt x="50" y="18"/>
                                <a:pt x="44" y="12"/>
                                <a:pt x="35" y="12"/>
                              </a:cubicBezTo>
                              <a:cubicBezTo>
                                <a:pt x="23" y="12"/>
                                <a:pt x="14" y="25"/>
                                <a:pt x="14" y="36"/>
                              </a:cubicBezTo>
                              <a:cubicBezTo>
                                <a:pt x="14" y="46"/>
                                <a:pt x="20" y="52"/>
                                <a:pt x="30" y="52"/>
                              </a:cubicBezTo>
                              <a:cubicBezTo>
                                <a:pt x="41" y="52"/>
                                <a:pt x="50" y="40"/>
                                <a:pt x="50" y="29"/>
                              </a:cubicBezTo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5">
                        <a:extLst>
                          <a:ext uri="{FF2B5EF4-FFF2-40B4-BE49-F238E27FC236}">
                            <a16:creationId xmlns:a16="http://schemas.microsoft.com/office/drawing/2014/main" id="{5EF4A41A-1A27-48B8-93F4-9D1C11A79FF8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612" y="339"/>
                          <a:ext cx="93" cy="105"/>
                        </a:xfrm>
                        <a:custGeom>
                          <a:avLst/>
                          <a:gdLst>
                            <a:gd name="T0" fmla="*/ 0 w 77"/>
                            <a:gd name="T1" fmla="*/ 60 h 86"/>
                            <a:gd name="T2" fmla="*/ 33 w 77"/>
                            <a:gd name="T3" fmla="*/ 22 h 86"/>
                            <a:gd name="T4" fmla="*/ 54 w 77"/>
                            <a:gd name="T5" fmla="*/ 34 h 86"/>
                            <a:gd name="T6" fmla="*/ 63 w 77"/>
                            <a:gd name="T7" fmla="*/ 0 h 86"/>
                            <a:gd name="T8" fmla="*/ 77 w 77"/>
                            <a:gd name="T9" fmla="*/ 0 h 86"/>
                            <a:gd name="T10" fmla="*/ 54 w 77"/>
                            <a:gd name="T11" fmla="*/ 84 h 86"/>
                            <a:gd name="T12" fmla="*/ 40 w 77"/>
                            <a:gd name="T13" fmla="*/ 84 h 86"/>
                            <a:gd name="T14" fmla="*/ 43 w 77"/>
                            <a:gd name="T15" fmla="*/ 76 h 86"/>
                            <a:gd name="T16" fmla="*/ 23 w 77"/>
                            <a:gd name="T17" fmla="*/ 86 h 86"/>
                            <a:gd name="T18" fmla="*/ 0 w 77"/>
                            <a:gd name="T19" fmla="*/ 60 h 86"/>
                            <a:gd name="T20" fmla="*/ 50 w 77"/>
                            <a:gd name="T21" fmla="*/ 50 h 86"/>
                            <a:gd name="T22" fmla="*/ 35 w 77"/>
                            <a:gd name="T23" fmla="*/ 34 h 86"/>
                            <a:gd name="T24" fmla="*/ 14 w 77"/>
                            <a:gd name="T25" fmla="*/ 59 h 86"/>
                            <a:gd name="T26" fmla="*/ 29 w 77"/>
                            <a:gd name="T27" fmla="*/ 74 h 86"/>
                            <a:gd name="T28" fmla="*/ 50 w 77"/>
                            <a:gd name="T29" fmla="*/ 5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7" h="86">
                              <a:moveTo>
                                <a:pt x="0" y="60"/>
                              </a:moveTo>
                              <a:cubicBezTo>
                                <a:pt x="0" y="38"/>
                                <a:pt x="16" y="22"/>
                                <a:pt x="33" y="22"/>
                              </a:cubicBezTo>
                              <a:cubicBezTo>
                                <a:pt x="44" y="22"/>
                                <a:pt x="50" y="28"/>
                                <a:pt x="54" y="34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54" y="84"/>
                                <a:pt x="54" y="84"/>
                                <a:pt x="54" y="84"/>
                              </a:cubicBezTo>
                              <a:cubicBezTo>
                                <a:pt x="40" y="84"/>
                                <a:pt x="40" y="84"/>
                                <a:pt x="40" y="84"/>
                              </a:cubicBezTo>
                              <a:cubicBezTo>
                                <a:pt x="43" y="76"/>
                                <a:pt x="43" y="76"/>
                                <a:pt x="43" y="76"/>
                              </a:cubicBezTo>
                              <a:cubicBezTo>
                                <a:pt x="37" y="82"/>
                                <a:pt x="31" y="86"/>
                                <a:pt x="23" y="86"/>
                              </a:cubicBezTo>
                              <a:cubicBezTo>
                                <a:pt x="10" y="86"/>
                                <a:pt x="0" y="76"/>
                                <a:pt x="0" y="60"/>
                              </a:cubicBezTo>
                              <a:moveTo>
                                <a:pt x="50" y="50"/>
                              </a:moveTo>
                              <a:cubicBezTo>
                                <a:pt x="50" y="41"/>
                                <a:pt x="44" y="34"/>
                                <a:pt x="35" y="34"/>
                              </a:cubicBezTo>
                              <a:cubicBezTo>
                                <a:pt x="24" y="34"/>
                                <a:pt x="14" y="45"/>
                                <a:pt x="14" y="59"/>
                              </a:cubicBezTo>
                              <a:cubicBezTo>
                                <a:pt x="14" y="68"/>
                                <a:pt x="20" y="74"/>
                                <a:pt x="29" y="74"/>
                              </a:cubicBezTo>
                              <a:cubicBezTo>
                                <a:pt x="40" y="74"/>
                                <a:pt x="50" y="63"/>
                                <a:pt x="50" y="50"/>
                              </a:cubicBezTo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6">
                        <a:extLst>
                          <a:ext uri="{FF2B5EF4-FFF2-40B4-BE49-F238E27FC236}">
                            <a16:creationId xmlns:a16="http://schemas.microsoft.com/office/drawing/2014/main" id="{550B7F2A-DA6C-40F7-88EF-A4A5B3CD6F2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50" y="341"/>
                          <a:ext cx="99" cy="103"/>
                        </a:xfrm>
                        <a:custGeom>
                          <a:avLst/>
                          <a:gdLst>
                            <a:gd name="T0" fmla="*/ 0 w 81"/>
                            <a:gd name="T1" fmla="*/ 50 h 84"/>
                            <a:gd name="T2" fmla="*/ 49 w 81"/>
                            <a:gd name="T3" fmla="*/ 0 h 84"/>
                            <a:gd name="T4" fmla="*/ 81 w 81"/>
                            <a:gd name="T5" fmla="*/ 18 h 84"/>
                            <a:gd name="T6" fmla="*/ 69 w 81"/>
                            <a:gd name="T7" fmla="*/ 26 h 84"/>
                            <a:gd name="T8" fmla="*/ 48 w 81"/>
                            <a:gd name="T9" fmla="*/ 13 h 84"/>
                            <a:gd name="T10" fmla="*/ 15 w 81"/>
                            <a:gd name="T11" fmla="*/ 49 h 84"/>
                            <a:gd name="T12" fmla="*/ 37 w 81"/>
                            <a:gd name="T13" fmla="*/ 71 h 84"/>
                            <a:gd name="T14" fmla="*/ 58 w 81"/>
                            <a:gd name="T15" fmla="*/ 62 h 84"/>
                            <a:gd name="T16" fmla="*/ 68 w 81"/>
                            <a:gd name="T17" fmla="*/ 71 h 84"/>
                            <a:gd name="T18" fmla="*/ 37 w 81"/>
                            <a:gd name="T19" fmla="*/ 84 h 84"/>
                            <a:gd name="T20" fmla="*/ 0 w 81"/>
                            <a:gd name="T21" fmla="*/ 5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1" h="84">
                              <a:moveTo>
                                <a:pt x="0" y="50"/>
                              </a:moveTo>
                              <a:cubicBezTo>
                                <a:pt x="0" y="24"/>
                                <a:pt x="22" y="0"/>
                                <a:pt x="49" y="0"/>
                              </a:cubicBezTo>
                              <a:cubicBezTo>
                                <a:pt x="64" y="0"/>
                                <a:pt x="75" y="7"/>
                                <a:pt x="81" y="18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64" y="18"/>
                                <a:pt x="58" y="13"/>
                                <a:pt x="48" y="13"/>
                              </a:cubicBezTo>
                              <a:cubicBezTo>
                                <a:pt x="30" y="13"/>
                                <a:pt x="15" y="30"/>
                                <a:pt x="15" y="49"/>
                              </a:cubicBezTo>
                              <a:cubicBezTo>
                                <a:pt x="15" y="62"/>
                                <a:pt x="24" y="71"/>
                                <a:pt x="37" y="71"/>
                              </a:cubicBezTo>
                              <a:cubicBezTo>
                                <a:pt x="46" y="71"/>
                                <a:pt x="52" y="67"/>
                                <a:pt x="58" y="62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60" y="78"/>
                                <a:pt x="51" y="84"/>
                                <a:pt x="37" y="84"/>
                              </a:cubicBezTo>
                              <a:cubicBezTo>
                                <a:pt x="16" y="84"/>
                                <a:pt x="0" y="71"/>
                                <a:pt x="0" y="50"/>
                              </a:cubicBezTo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7">
                        <a:extLst>
                          <a:ext uri="{FF2B5EF4-FFF2-40B4-BE49-F238E27FC236}">
                            <a16:creationId xmlns:a16="http://schemas.microsoft.com/office/drawing/2014/main" id="{AA4FD335-5F64-4B6E-9034-E14C8FD8E149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844" y="340"/>
                          <a:ext cx="45" cy="101"/>
                        </a:xfrm>
                        <a:custGeom>
                          <a:avLst/>
                          <a:gdLst>
                            <a:gd name="T0" fmla="*/ 21 w 45"/>
                            <a:gd name="T1" fmla="*/ 28 h 101"/>
                            <a:gd name="T2" fmla="*/ 37 w 45"/>
                            <a:gd name="T3" fmla="*/ 28 h 101"/>
                            <a:gd name="T4" fmla="*/ 17 w 45"/>
                            <a:gd name="T5" fmla="*/ 101 h 101"/>
                            <a:gd name="T6" fmla="*/ 0 w 45"/>
                            <a:gd name="T7" fmla="*/ 101 h 101"/>
                            <a:gd name="T8" fmla="*/ 21 w 45"/>
                            <a:gd name="T9" fmla="*/ 28 h 101"/>
                            <a:gd name="T10" fmla="*/ 27 w 45"/>
                            <a:gd name="T11" fmla="*/ 0 h 101"/>
                            <a:gd name="T12" fmla="*/ 45 w 45"/>
                            <a:gd name="T13" fmla="*/ 0 h 101"/>
                            <a:gd name="T14" fmla="*/ 40 w 45"/>
                            <a:gd name="T15" fmla="*/ 16 h 101"/>
                            <a:gd name="T16" fmla="*/ 23 w 45"/>
                            <a:gd name="T17" fmla="*/ 16 h 101"/>
                            <a:gd name="T18" fmla="*/ 27 w 45"/>
                            <a:gd name="T19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" h="101">
                              <a:moveTo>
                                <a:pt x="21" y="28"/>
                              </a:moveTo>
                              <a:lnTo>
                                <a:pt x="37" y="28"/>
                              </a:lnTo>
                              <a:lnTo>
                                <a:pt x="17" y="101"/>
                              </a:lnTo>
                              <a:lnTo>
                                <a:pt x="0" y="101"/>
                              </a:lnTo>
                              <a:lnTo>
                                <a:pt x="21" y="28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45" y="0"/>
                              </a:lnTo>
                              <a:lnTo>
                                <a:pt x="40" y="16"/>
                              </a:lnTo>
                              <a:lnTo>
                                <a:pt x="23" y="16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8">
                        <a:extLst>
                          <a:ext uri="{FF2B5EF4-FFF2-40B4-BE49-F238E27FC236}">
                            <a16:creationId xmlns:a16="http://schemas.microsoft.com/office/drawing/2014/main" id="{77A776F6-194C-4A84-91EF-196863945818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889" y="366"/>
                          <a:ext cx="73" cy="78"/>
                        </a:xfrm>
                        <a:custGeom>
                          <a:avLst/>
                          <a:gdLst>
                            <a:gd name="T0" fmla="*/ 29 w 60"/>
                            <a:gd name="T1" fmla="*/ 52 h 64"/>
                            <a:gd name="T2" fmla="*/ 44 w 60"/>
                            <a:gd name="T3" fmla="*/ 47 h 64"/>
                            <a:gd name="T4" fmla="*/ 51 w 60"/>
                            <a:gd name="T5" fmla="*/ 55 h 64"/>
                            <a:gd name="T6" fmla="*/ 27 w 60"/>
                            <a:gd name="T7" fmla="*/ 64 h 64"/>
                            <a:gd name="T8" fmla="*/ 0 w 60"/>
                            <a:gd name="T9" fmla="*/ 37 h 64"/>
                            <a:gd name="T10" fmla="*/ 36 w 60"/>
                            <a:gd name="T11" fmla="*/ 0 h 64"/>
                            <a:gd name="T12" fmla="*/ 60 w 60"/>
                            <a:gd name="T13" fmla="*/ 24 h 64"/>
                            <a:gd name="T14" fmla="*/ 57 w 60"/>
                            <a:gd name="T15" fmla="*/ 37 h 64"/>
                            <a:gd name="T16" fmla="*/ 13 w 60"/>
                            <a:gd name="T17" fmla="*/ 37 h 64"/>
                            <a:gd name="T18" fmla="*/ 29 w 60"/>
                            <a:gd name="T19" fmla="*/ 52 h 64"/>
                            <a:gd name="T20" fmla="*/ 46 w 60"/>
                            <a:gd name="T21" fmla="*/ 28 h 64"/>
                            <a:gd name="T22" fmla="*/ 47 w 60"/>
                            <a:gd name="T23" fmla="*/ 23 h 64"/>
                            <a:gd name="T24" fmla="*/ 35 w 60"/>
                            <a:gd name="T25" fmla="*/ 12 h 64"/>
                            <a:gd name="T26" fmla="*/ 15 w 60"/>
                            <a:gd name="T27" fmla="*/ 28 h 64"/>
                            <a:gd name="T28" fmla="*/ 46 w 60"/>
                            <a:gd name="T29" fmla="*/ 28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64">
                              <a:moveTo>
                                <a:pt x="29" y="52"/>
                              </a:moveTo>
                              <a:cubicBezTo>
                                <a:pt x="35" y="52"/>
                                <a:pt x="39" y="50"/>
                                <a:pt x="44" y="47"/>
                              </a:cubicBezTo>
                              <a:cubicBezTo>
                                <a:pt x="51" y="55"/>
                                <a:pt x="51" y="55"/>
                                <a:pt x="51" y="55"/>
                              </a:cubicBezTo>
                              <a:cubicBezTo>
                                <a:pt x="45" y="60"/>
                                <a:pt x="38" y="64"/>
                                <a:pt x="27" y="64"/>
                              </a:cubicBezTo>
                              <a:cubicBezTo>
                                <a:pt x="10" y="64"/>
                                <a:pt x="0" y="54"/>
                                <a:pt x="0" y="37"/>
                              </a:cubicBezTo>
                              <a:cubicBezTo>
                                <a:pt x="0" y="19"/>
                                <a:pt x="14" y="0"/>
                                <a:pt x="36" y="0"/>
                              </a:cubicBezTo>
                              <a:cubicBezTo>
                                <a:pt x="51" y="0"/>
                                <a:pt x="60" y="11"/>
                                <a:pt x="60" y="24"/>
                              </a:cubicBezTo>
                              <a:cubicBezTo>
                                <a:pt x="60" y="28"/>
                                <a:pt x="59" y="33"/>
                                <a:pt x="57" y="37"/>
                              </a:cubicBezTo>
                              <a:cubicBezTo>
                                <a:pt x="13" y="37"/>
                                <a:pt x="13" y="37"/>
                                <a:pt x="13" y="37"/>
                              </a:cubicBezTo>
                              <a:cubicBezTo>
                                <a:pt x="13" y="46"/>
                                <a:pt x="19" y="52"/>
                                <a:pt x="29" y="52"/>
                              </a:cubicBezTo>
                              <a:moveTo>
                                <a:pt x="46" y="28"/>
                              </a:moveTo>
                              <a:cubicBezTo>
                                <a:pt x="46" y="27"/>
                                <a:pt x="47" y="25"/>
                                <a:pt x="47" y="23"/>
                              </a:cubicBezTo>
                              <a:cubicBezTo>
                                <a:pt x="47" y="17"/>
                                <a:pt x="43" y="12"/>
                                <a:pt x="35" y="12"/>
                              </a:cubicBezTo>
                              <a:cubicBezTo>
                                <a:pt x="25" y="12"/>
                                <a:pt x="18" y="18"/>
                                <a:pt x="15" y="28"/>
                              </a:cubicBezTo>
                              <a:lnTo>
                                <a:pt x="46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9">
                        <a:extLst>
                          <a:ext uri="{FF2B5EF4-FFF2-40B4-BE49-F238E27FC236}">
                            <a16:creationId xmlns:a16="http://schemas.microsoft.com/office/drawing/2014/main" id="{91E1F826-7548-499E-B8A4-A7B2E60CCFE7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967" y="339"/>
                          <a:ext cx="87" cy="105"/>
                        </a:xfrm>
                        <a:custGeom>
                          <a:avLst/>
                          <a:gdLst>
                            <a:gd name="T0" fmla="*/ 17 w 71"/>
                            <a:gd name="T1" fmla="*/ 74 h 86"/>
                            <a:gd name="T2" fmla="*/ 14 w 71"/>
                            <a:gd name="T3" fmla="*/ 84 h 86"/>
                            <a:gd name="T4" fmla="*/ 0 w 71"/>
                            <a:gd name="T5" fmla="*/ 84 h 86"/>
                            <a:gd name="T6" fmla="*/ 23 w 71"/>
                            <a:gd name="T7" fmla="*/ 0 h 86"/>
                            <a:gd name="T8" fmla="*/ 37 w 71"/>
                            <a:gd name="T9" fmla="*/ 0 h 86"/>
                            <a:gd name="T10" fmla="*/ 28 w 71"/>
                            <a:gd name="T11" fmla="*/ 32 h 86"/>
                            <a:gd name="T12" fmla="*/ 48 w 71"/>
                            <a:gd name="T13" fmla="*/ 22 h 86"/>
                            <a:gd name="T14" fmla="*/ 71 w 71"/>
                            <a:gd name="T15" fmla="*/ 48 h 86"/>
                            <a:gd name="T16" fmla="*/ 38 w 71"/>
                            <a:gd name="T17" fmla="*/ 86 h 86"/>
                            <a:gd name="T18" fmla="*/ 17 w 71"/>
                            <a:gd name="T19" fmla="*/ 74 h 86"/>
                            <a:gd name="T20" fmla="*/ 57 w 71"/>
                            <a:gd name="T21" fmla="*/ 49 h 86"/>
                            <a:gd name="T22" fmla="*/ 43 w 71"/>
                            <a:gd name="T23" fmla="*/ 34 h 86"/>
                            <a:gd name="T24" fmla="*/ 21 w 71"/>
                            <a:gd name="T25" fmla="*/ 58 h 86"/>
                            <a:gd name="T26" fmla="*/ 36 w 71"/>
                            <a:gd name="T27" fmla="*/ 74 h 86"/>
                            <a:gd name="T28" fmla="*/ 57 w 71"/>
                            <a:gd name="T29" fmla="*/ 49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1" h="86">
                              <a:moveTo>
                                <a:pt x="17" y="74"/>
                              </a:moveTo>
                              <a:cubicBezTo>
                                <a:pt x="14" y="84"/>
                                <a:pt x="14" y="84"/>
                                <a:pt x="14" y="84"/>
                              </a:cubicBezTo>
                              <a:cubicBezTo>
                                <a:pt x="0" y="84"/>
                                <a:pt x="0" y="84"/>
                                <a:pt x="0" y="84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28" y="32"/>
                                <a:pt x="28" y="32"/>
                                <a:pt x="28" y="32"/>
                              </a:cubicBezTo>
                              <a:cubicBezTo>
                                <a:pt x="34" y="26"/>
                                <a:pt x="40" y="22"/>
                                <a:pt x="48" y="22"/>
                              </a:cubicBezTo>
                              <a:cubicBezTo>
                                <a:pt x="61" y="22"/>
                                <a:pt x="71" y="32"/>
                                <a:pt x="71" y="48"/>
                              </a:cubicBezTo>
                              <a:cubicBezTo>
                                <a:pt x="71" y="70"/>
                                <a:pt x="55" y="86"/>
                                <a:pt x="38" y="86"/>
                              </a:cubicBezTo>
                              <a:cubicBezTo>
                                <a:pt x="27" y="86"/>
                                <a:pt x="21" y="80"/>
                                <a:pt x="17" y="74"/>
                              </a:cubicBezTo>
                              <a:moveTo>
                                <a:pt x="57" y="49"/>
                              </a:moveTo>
                              <a:cubicBezTo>
                                <a:pt x="57" y="40"/>
                                <a:pt x="51" y="34"/>
                                <a:pt x="43" y="34"/>
                              </a:cubicBezTo>
                              <a:cubicBezTo>
                                <a:pt x="31" y="34"/>
                                <a:pt x="21" y="46"/>
                                <a:pt x="21" y="58"/>
                              </a:cubicBezTo>
                              <a:cubicBezTo>
                                <a:pt x="21" y="67"/>
                                <a:pt x="27" y="74"/>
                                <a:pt x="36" y="74"/>
                              </a:cubicBezTo>
                              <a:cubicBezTo>
                                <a:pt x="47" y="74"/>
                                <a:pt x="57" y="63"/>
                                <a:pt x="57" y="49"/>
                              </a:cubicBezTo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30">
                        <a:extLst>
                          <a:ext uri="{FF2B5EF4-FFF2-40B4-BE49-F238E27FC236}">
                            <a16:creationId xmlns:a16="http://schemas.microsoft.com/office/drawing/2014/main" id="{0C8426A1-A1C2-4D33-9C8A-78403FE2A3E0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062" y="340"/>
                          <a:ext cx="45" cy="101"/>
                        </a:xfrm>
                        <a:custGeom>
                          <a:avLst/>
                          <a:gdLst>
                            <a:gd name="T0" fmla="*/ 20 w 45"/>
                            <a:gd name="T1" fmla="*/ 28 h 101"/>
                            <a:gd name="T2" fmla="*/ 37 w 45"/>
                            <a:gd name="T3" fmla="*/ 28 h 101"/>
                            <a:gd name="T4" fmla="*/ 17 w 45"/>
                            <a:gd name="T5" fmla="*/ 101 h 101"/>
                            <a:gd name="T6" fmla="*/ 0 w 45"/>
                            <a:gd name="T7" fmla="*/ 101 h 101"/>
                            <a:gd name="T8" fmla="*/ 20 w 45"/>
                            <a:gd name="T9" fmla="*/ 28 h 101"/>
                            <a:gd name="T10" fmla="*/ 27 w 45"/>
                            <a:gd name="T11" fmla="*/ 0 h 101"/>
                            <a:gd name="T12" fmla="*/ 45 w 45"/>
                            <a:gd name="T13" fmla="*/ 0 h 101"/>
                            <a:gd name="T14" fmla="*/ 41 w 45"/>
                            <a:gd name="T15" fmla="*/ 16 h 101"/>
                            <a:gd name="T16" fmla="*/ 22 w 45"/>
                            <a:gd name="T17" fmla="*/ 16 h 101"/>
                            <a:gd name="T18" fmla="*/ 27 w 45"/>
                            <a:gd name="T19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" h="101">
                              <a:moveTo>
                                <a:pt x="20" y="28"/>
                              </a:moveTo>
                              <a:lnTo>
                                <a:pt x="37" y="28"/>
                              </a:lnTo>
                              <a:lnTo>
                                <a:pt x="17" y="101"/>
                              </a:lnTo>
                              <a:lnTo>
                                <a:pt x="0" y="101"/>
                              </a:lnTo>
                              <a:lnTo>
                                <a:pt x="20" y="28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45" y="0"/>
                              </a:lnTo>
                              <a:lnTo>
                                <a:pt x="41" y="16"/>
                              </a:lnTo>
                              <a:lnTo>
                                <a:pt x="22" y="16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31">
                        <a:extLst>
                          <a:ext uri="{FF2B5EF4-FFF2-40B4-BE49-F238E27FC236}">
                            <a16:creationId xmlns:a16="http://schemas.microsoft.com/office/drawing/2014/main" id="{30333021-1EA2-4738-A50D-CCFEF0772AE6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107" y="366"/>
                          <a:ext cx="74" cy="78"/>
                        </a:xfrm>
                        <a:custGeom>
                          <a:avLst/>
                          <a:gdLst>
                            <a:gd name="T0" fmla="*/ 29 w 60"/>
                            <a:gd name="T1" fmla="*/ 52 h 64"/>
                            <a:gd name="T2" fmla="*/ 44 w 60"/>
                            <a:gd name="T3" fmla="*/ 47 h 64"/>
                            <a:gd name="T4" fmla="*/ 51 w 60"/>
                            <a:gd name="T5" fmla="*/ 55 h 64"/>
                            <a:gd name="T6" fmla="*/ 27 w 60"/>
                            <a:gd name="T7" fmla="*/ 64 h 64"/>
                            <a:gd name="T8" fmla="*/ 0 w 60"/>
                            <a:gd name="T9" fmla="*/ 37 h 64"/>
                            <a:gd name="T10" fmla="*/ 35 w 60"/>
                            <a:gd name="T11" fmla="*/ 0 h 64"/>
                            <a:gd name="T12" fmla="*/ 60 w 60"/>
                            <a:gd name="T13" fmla="*/ 24 h 64"/>
                            <a:gd name="T14" fmla="*/ 57 w 60"/>
                            <a:gd name="T15" fmla="*/ 37 h 64"/>
                            <a:gd name="T16" fmla="*/ 13 w 60"/>
                            <a:gd name="T17" fmla="*/ 37 h 64"/>
                            <a:gd name="T18" fmla="*/ 29 w 60"/>
                            <a:gd name="T19" fmla="*/ 52 h 64"/>
                            <a:gd name="T20" fmla="*/ 46 w 60"/>
                            <a:gd name="T21" fmla="*/ 28 h 64"/>
                            <a:gd name="T22" fmla="*/ 46 w 60"/>
                            <a:gd name="T23" fmla="*/ 23 h 64"/>
                            <a:gd name="T24" fmla="*/ 34 w 60"/>
                            <a:gd name="T25" fmla="*/ 12 h 64"/>
                            <a:gd name="T26" fmla="*/ 14 w 60"/>
                            <a:gd name="T27" fmla="*/ 28 h 64"/>
                            <a:gd name="T28" fmla="*/ 46 w 60"/>
                            <a:gd name="T29" fmla="*/ 28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64">
                              <a:moveTo>
                                <a:pt x="29" y="52"/>
                              </a:moveTo>
                              <a:cubicBezTo>
                                <a:pt x="34" y="52"/>
                                <a:pt x="39" y="50"/>
                                <a:pt x="44" y="47"/>
                              </a:cubicBezTo>
                              <a:cubicBezTo>
                                <a:pt x="51" y="55"/>
                                <a:pt x="51" y="55"/>
                                <a:pt x="51" y="55"/>
                              </a:cubicBezTo>
                              <a:cubicBezTo>
                                <a:pt x="45" y="60"/>
                                <a:pt x="38" y="64"/>
                                <a:pt x="27" y="64"/>
                              </a:cubicBezTo>
                              <a:cubicBezTo>
                                <a:pt x="10" y="64"/>
                                <a:pt x="0" y="54"/>
                                <a:pt x="0" y="37"/>
                              </a:cubicBezTo>
                              <a:cubicBezTo>
                                <a:pt x="0" y="19"/>
                                <a:pt x="14" y="0"/>
                                <a:pt x="35" y="0"/>
                              </a:cubicBezTo>
                              <a:cubicBezTo>
                                <a:pt x="51" y="0"/>
                                <a:pt x="60" y="11"/>
                                <a:pt x="60" y="24"/>
                              </a:cubicBezTo>
                              <a:cubicBezTo>
                                <a:pt x="60" y="28"/>
                                <a:pt x="59" y="33"/>
                                <a:pt x="57" y="37"/>
                              </a:cubicBezTo>
                              <a:cubicBezTo>
                                <a:pt x="13" y="37"/>
                                <a:pt x="13" y="37"/>
                                <a:pt x="13" y="37"/>
                              </a:cubicBezTo>
                              <a:cubicBezTo>
                                <a:pt x="13" y="46"/>
                                <a:pt x="18" y="52"/>
                                <a:pt x="29" y="52"/>
                              </a:cubicBezTo>
                              <a:moveTo>
                                <a:pt x="46" y="28"/>
                              </a:moveTo>
                              <a:cubicBezTo>
                                <a:pt x="46" y="27"/>
                                <a:pt x="46" y="25"/>
                                <a:pt x="46" y="23"/>
                              </a:cubicBezTo>
                              <a:cubicBezTo>
                                <a:pt x="46" y="17"/>
                                <a:pt x="43" y="12"/>
                                <a:pt x="34" y="12"/>
                              </a:cubicBezTo>
                              <a:cubicBezTo>
                                <a:pt x="25" y="12"/>
                                <a:pt x="17" y="18"/>
                                <a:pt x="14" y="28"/>
                              </a:cubicBezTo>
                              <a:lnTo>
                                <a:pt x="46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Line 32">
                        <a:extLst>
                          <a:ext uri="{FF2B5EF4-FFF2-40B4-BE49-F238E27FC236}">
                            <a16:creationId xmlns:a16="http://schemas.microsoft.com/office/drawing/2014/main" id="{64BF12F1-459E-4A96-B451-769AAF4A6D25}"/>
                          </a:ext>
                        </a:extLst>
                      </wps:cNvPr>
                      <wps:cNvCnPr/>
                      <wps:spPr bwMode="auto">
                        <a:xfrm flipH="1">
                          <a:off x="1322" y="1"/>
                          <a:ext cx="3" cy="443"/>
                        </a:xfrm>
                        <a:prstGeom prst="line">
                          <a:avLst/>
                        </a:prstGeom>
                        <a:noFill/>
                        <a:ln w="14288" cap="flat">
                          <a:solidFill>
                            <a:srgbClr val="5355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141591" id="Group 4" o:spid="_x0000_s1026" style="position:absolute;margin-left:0;margin-top:-.05pt;width:119.7pt;height:23.05pt;z-index:251650048;mso-width-relative:margin;mso-height-relative:margin" coordsize="2311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">
              <v:shape id="Freeform 5" o:spid="_x0000_s1027" style="position:absolute;width:1134;height:445;visibility:visible;mso-wrap-style:square;v-text-anchor:top" coordsize="93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" path="m811,281v-12,,-12,,-12,c799,361,799,361,799,361v12,,12,,12,c811,314,811,314,811,314v,,,-24,30,-24c863,290,866,302,865,314v,47,,47,,47c877,361,877,361,877,361v,-52,,-52,,-52c877,304,876,279,841,279v-20,,-28,11,-30,12l811,281xm473,282v-17,,-17,,-17,c456,294,456,294,456,294v17,,17,,17,c473,342,473,342,473,342v,,,9,2,14c477,359,480,362,485,363v,,5,1,10,1c495,353,495,353,495,353v,,-4,,-7,-2c485,350,485,345,485,345v,-51,,-51,,-51c495,294,495,294,495,294v,-12,,-12,,-12c485,282,485,282,485,282v,-25,,-25,,-25c473,257,473,257,473,257r,25xm257,314v,,3,-23,31,-24c316,290,319,314,319,314r-62,xm244,320v,17,8,43,44,44c322,364,329,338,331,335v-13,,-13,,-13,c318,335,313,354,288,353v-12,-1,-29,-6,-31,-27c333,326,333,326,333,326v,,2,-26,-19,-40c308,282,300,279,288,279v,,-41,-2,-44,41m154,281v-13,,-13,,-13,c180,361,180,361,180,361v10,,10,,10,c230,281,230,281,230,281v-14,,-14,,-14,c185,346,185,346,185,346l154,281xm57,281v-12,,-12,,-12,c45,362,45,362,45,362v12,,12,,12,c57,314,57,314,57,314v,,-1,-24,29,-24c108,290,111,302,111,314v,48,,48,,48c123,362,123,362,123,362v,-53,,-53,,-53c123,304,122,279,86,279v-20,,-28,11,-29,12l57,281xm12,282c,282,,282,,282v,80,,80,,80c12,362,12,362,12,362r,-80xm12,253c,253,,253,,253v,21,,21,,21c12,274,12,274,12,274r,-21xm,230v166,,166,,166,c166,178,166,178,166,178v-105,,-105,,-105,c61,133,61,133,61,133v89,,89,,89,c150,86,150,86,150,86v-89,,-89,,-89,c61,50,61,50,61,50v102,,102,,102,c163,1,163,1,163,1,,1,,1,,1l,230xm241,115v,-33,29,-60,64,-60c329,55,350,68,361,86,413,62,413,62,413,62,392,25,352,,305,,238,,184,52,184,115v,63,54,115,121,115c353,230,394,204,414,166,362,143,362,143,362,143v-11,20,-32,32,-57,32c270,175,241,148,241,115m375,302v,-4,2,-8,9,-10c392,289,405,290,412,292v6,3,10,7,10,15c434,307,434,307,434,307v,,,-7,-3,-13c429,289,424,285,418,282v-6,-2,-14,-3,-21,-3c380,279,373,285,371,286v-4,3,-10,11,-8,21c365,318,374,321,377,322v3,2,8,2,11,3c394,325,411,328,411,328v,,10,,13,6c426,339,425,346,418,350v-8,2,-16,3,-27,2c382,351,377,348,374,343v-2,-3,-2,-6,-3,-9c359,334,359,334,359,334v1,3,1,10,5,16c369,356,374,360,381,362v10,3,28,2,37,c429,359,434,353,437,344v,-5,2,-16,-9,-23c425,319,421,318,417,317v-4,-1,-11,-2,-17,-3c392,313,386,312,386,312v,,-12,-1,-11,-10m594,230v60,,60,,60,c654,,654,,654,,594,,594,,594,v,87,,87,,87c506,87,506,87,506,87,506,,506,,506,,445,,445,,445,v,230,,230,,230c506,230,506,230,506,230v,-89,,-89,,-89c594,141,594,141,594,141r,89xm659,307v,,1,-15,-12,-23c642,281,633,279,625,279v-9,,-21,2,-28,14c591,282,580,279,568,279v-12,,-20,4,-27,10c541,281,541,281,541,281v-12,,-12,,-12,c529,362,529,362,529,362v12,,12,,12,c541,314,541,314,541,314v,,,-14,12,-20c557,291,561,290,567,290v10,,16,4,18,8c588,302,588,306,588,307v,55,,55,,55c600,362,600,362,600,362v,-51,,-51,,-51c600,311,600,303,605,298v4,-4,10,-8,20,-8c646,291,646,304,647,307v,55,,55,,55c659,362,659,362,659,362r,-55xm698,314v,,3,-23,31,-24c756,290,760,314,760,314r-62,xm685,320v-1,17,8,43,44,44c762,364,770,338,771,335v-13,,-13,,-13,c758,335,753,354,729,353v-13,-1,-30,-6,-32,-27c773,326,773,326,773,326v,,2,-26,-19,-40c748,282,740,279,729,279v,,-41,-2,-44,41m873,115v,33,-29,60,-64,60c774,175,745,148,745,115v,-33,29,-60,64,-60c844,55,873,82,873,115t58,c931,52,876,1,809,1,742,1,688,52,688,115v,63,54,115,121,115c876,230,931,178,931,115m920,345v,-51,,-51,,-51c931,294,931,294,931,294v,-12,,-12,,-12c920,282,920,282,920,282v,-25,,-25,,-25c908,257,908,257,908,257v,25,,25,,25c891,282,891,282,891,282v,12,,12,,12c908,294,908,294,908,294v,48,,48,,48c908,342,908,351,910,356v2,3,5,6,10,7c920,363,925,364,931,364v,-11,,-11,,-11c931,353,926,353,923,351v-3,-1,-3,-6,-3,-6e" fillcolor="#53555a" stroked="f">
                <v:path arrowok="t" o:connecttype="custom" o:connectlocs="988,440;1054,440;988,355;555,358;591,443;591,421;591,344;313,383;297,390;351,430;351,340;219,440;225,422;55,441;135,383;105,340;0,344;15,308;15,308;74,217;74,105;0,1;440,105;372,280;294,140;514,374;484,340;473,396;476,429;443,427;521,391;457,368;724,0;542,0;724,172;761,340;659,343;659,383;716,374;737,363;803,441;926,383;939,408;942,397;1063,140;1063,140;985,280;1134,358;1106,313;1106,358;1134,444" o:connectangles="0,0,0,0,0,0,0,0,0,0,0,0,0,0,0,0,0,0,0,0,0,0,0,0,0,0,0,0,0,0,0,0,0,0,0,0,0,0,0,0,0,0,0,0,0,0,0,0,0,0,0"/>
                <o:lock v:ext="edit" verticies="t"/>
              </v:shape>
              <v:shape id="Freeform 6" o:spid="_x0000_s1028" style="position:absolute;left:1534;top:6;width:147;height:100;visibility:visible;mso-wrap-style:square;v-text-anchor:top" coordsize="147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" path="m,1r18,l22,73,64,,79,r5,73l126,1r21,l86,100r-16,l65,31,23,100r-16,l,1xe" fillcolor="#53555a" stroked="f">
                <v:path arrowok="t" o:connecttype="custom" o:connectlocs="0,1;18,1;22,73;64,0;79,0;84,73;126,1;147,1;86,100;70,100;65,31;23,100;7,100;0,1" o:connectangles="0,0,0,0,0,0,0,0,0,0,0,0,0,0"/>
              </v:shape>
              <v:shape id="Freeform 7" o:spid="_x0000_s1029" style="position:absolute;left:1666;top:29;width:71;height:7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" path="m,53c8,44,8,44,8,44v6,7,13,9,19,9c33,53,37,50,37,45v,-3,-3,-5,-9,-7c18,34,11,30,11,21,11,9,20,,35,v9,,18,5,23,9c50,18,50,18,50,18,45,13,39,11,34,11v-6,,-10,3,-10,7c24,21,27,23,34,26v9,4,17,8,17,17c51,56,40,64,26,64,17,64,7,60,,53e" fillcolor="#53555a" stroked="f">
                <v:path arrowok="t" o:connecttype="custom" o:connectlocs="0,65;10,54;33,65;45,55;34,46;13,26;43,0;71,11;61,22;42,13;29,22;42,32;62,52;32,78;0,65" o:connectangles="0,0,0,0,0,0,0,0,0,0,0,0,0,0,0"/>
              </v:shape>
              <v:shape id="Freeform 8" o:spid="_x0000_s1030" style="position:absolute;left:1735;top:32;width:84;height:73;visibility:visible;mso-wrap-style:square;v-text-anchor:top" coordsize="8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" path="m3,62l57,13r-39,l20,,84,,80,11,25,60r43,l64,73,,73,3,62xe" fillcolor="#53555a" stroked="f">
                <v:path arrowok="t" o:connecttype="custom" o:connectlocs="3,62;57,13;18,13;20,0;84,0;80,11;25,60;68,60;64,73;0,73;3,62" o:connectangles="0,0,0,0,0,0,0,0,0,0,0"/>
              </v:shape>
              <v:shape id="Freeform 9" o:spid="_x0000_s1031" style="position:absolute;left:1808;top:32;width:95;height:96;visibility:visible;mso-wrap-style:square;v-text-anchor:top" coordsize="7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" path="m,75c8,65,8,65,8,65v2,1,5,2,7,2c19,67,22,66,26,60,17,,17,,17,,31,,31,,31,v5,45,5,45,5,45c63,,63,,63,,78,,78,,78,,39,62,39,62,39,62,31,74,24,79,14,79,8,79,4,78,,75e" fillcolor="#53555a" stroked="f">
                <v:path arrowok="t" o:connecttype="custom" o:connectlocs="0,91;10,79;18,81;32,73;21,0;38,0;44,55;77,0;95,0;47,75;17,96;0,91" o:connectangles="0,0,0,0,0,0,0,0,0,0,0,0"/>
              </v:shape>
              <v:shape id="Freeform 10" o:spid="_x0000_s1032" style="position:absolute;left:1895;top:29;width:71;height:7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" path="m,53c8,44,8,44,8,44v7,7,14,9,20,9c33,53,38,50,38,45v,-3,-3,-5,-9,-7c19,34,11,30,11,21,11,9,20,,35,,45,,53,5,58,9v-7,9,-7,9,-7,9c45,13,40,11,34,11v-6,,-9,3,-9,7c25,21,27,23,34,26v10,4,17,8,17,17c51,56,41,64,27,64,18,64,7,60,,53e" fillcolor="#53555a" stroked="f">
                <v:path arrowok="t" o:connecttype="custom" o:connectlocs="0,65;10,54;34,65;47,55;36,46;13,26;43,0;71,11;62,22;42,13;31,22;42,32;62,52;33,78;0,65" o:connectangles="0,0,0,0,0,0,0,0,0,0,0,0,0,0,0"/>
              </v:shape>
              <v:shape id="Freeform 11" o:spid="_x0000_s1033" style="position:absolute;left:1976;top:11;width:52;height:95;visibility:visible;mso-wrap-style:square;v-text-anchor:top" coordsize="4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" path="m,66c,64,1,62,2,59,10,28,10,28,10,28v-8,,-8,,-8,c5,17,5,17,5,17v8,,8,,8,c17,,17,,17,,31,,31,,31,,27,17,27,17,27,17v16,,16,,16,c40,28,40,28,40,28v-16,,-16,,-16,c16,58,16,58,16,58v,1,-1,2,-1,3c15,64,17,66,21,66v3,,6,-1,9,-2c27,76,27,76,27,76v-3,2,-7,2,-11,2c6,78,,74,,66e" fillcolor="#53555a" stroked="f">
                <v:path arrowok="t" o:connecttype="custom" o:connectlocs="0,80;2,72;12,34;2,34;6,21;16,21;21,0;37,0;33,21;52,21;48,34;29,34;19,71;18,74;25,80;36,78;33,93;19,95;0,80" o:connectangles="0,0,0,0,0,0,0,0,0,0,0,0,0,0,0,0,0,0,0"/>
              </v:shape>
              <v:shape id="Freeform 12" o:spid="_x0000_s1034" style="position:absolute;left:2026;top:3;width:89;height:102;visibility:visible;mso-wrap-style:square;v-text-anchor:top" coordsize="89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" path="m27,l44,,28,59,66,29r23,l51,58r18,44l50,102,36,69,22,81r-5,21l,102,27,xe" fillcolor="#53555a" stroked="f">
                <v:path arrowok="t" o:connecttype="custom" o:connectlocs="27,0;44,0;28,59;66,29;89,29;51,58;69,102;50,102;36,69;22,81;17,102;0,102;27,0" o:connectangles="0,0,0,0,0,0,0,0,0,0,0,0,0"/>
              </v:shape>
              <v:shape id="Freeform 13" o:spid="_x0000_s1035" style="position:absolute;left:2112;top:29;width:78;height:78;visibility:visible;mso-wrap-style:square;v-text-anchor:top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" path="m,36c,17,16,,36,,53,,64,12,64,28,64,47,48,64,29,64,11,64,,52,,36m50,28c50,18,44,12,35,12,23,12,14,25,14,35v,11,6,17,16,17c41,52,50,39,50,28e" fillcolor="#53555a" stroked="f">
                <v:path arrowok="t" o:connecttype="custom" o:connectlocs="0,44;44,0;78,34;35,78;0,44;61,34;43,15;17,43;37,63;61,34" o:connectangles="0,0,0,0,0,0,0,0,0,0"/>
                <o:lock v:ext="edit" verticies="t"/>
              </v:shape>
              <v:shape id="Freeform 14" o:spid="_x0000_s1036" style="position:absolute;left:1510;top:200;width:85;height:73;visibility:visible;mso-wrap-style:square;v-text-anchor:top" coordsize="8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" path="m4,62l59,13r-40,l22,,85,,82,11,27,60r42,l65,73,,73,4,62xe" fillcolor="#53555a" stroked="f">
                <v:path arrowok="t" o:connecttype="custom" o:connectlocs="4,62;59,13;19,13;22,0;85,0;82,11;27,60;69,60;65,73;0,73;4,62" o:connectangles="0,0,0,0,0,0,0,0,0,0,0"/>
              </v:shape>
              <v:shape id="Freeform 15" o:spid="_x0000_s1037" style="position:absolute;left:1593;top:199;width:75;height:77;visibility:visible;mso-wrap-style:square;v-text-anchor:top" coordsize="6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" path="m,46c,32,12,24,27,24v7,,13,1,19,3c46,26,46,26,46,26v,-2,1,-3,1,-5c47,16,43,12,33,12v-6,,-11,1,-16,3c14,4,14,4,14,4,21,1,28,,36,,52,,61,7,61,19v,2,-1,5,-2,8c50,61,50,61,50,61v-14,,-14,,-14,c39,53,39,53,39,53,33,59,27,63,19,63,8,63,,56,,46m43,38v,-3,,-3,,-3c40,34,35,33,30,33,20,33,15,38,15,44v,5,3,8,9,8c33,52,41,46,43,38e" fillcolor="#53555a" stroked="f">
                <v:path arrowok="t" o:connecttype="custom" o:connectlocs="0,56;33,29;57,33;57,32;58,26;41,15;21,18;17,5;44,0;75,23;73,33;61,75;44,75;48,65;23,77;0,56;53,46;53,43;37,40;18,54;30,64;53,46" o:connectangles="0,0,0,0,0,0,0,0,0,0,0,0,0,0,0,0,0,0,0,0,0,0"/>
                <o:lock v:ext="edit" verticies="t"/>
              </v:shape>
              <v:shape id="Freeform 16" o:spid="_x0000_s1038" style="position:absolute;left:1680;top:198;width:74;height:78;visibility:visible;mso-wrap-style:square;v-text-anchor:top" coordsize="6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" path="m,37c,17,17,,36,,49,,56,7,61,14,50,21,50,21,50,21,46,16,43,12,35,12,24,12,14,24,14,37v,9,6,15,14,15c34,52,39,49,44,45v7,9,7,9,7,9c45,60,38,64,28,64,12,64,,53,,37e" fillcolor="#53555a" stroked="f">
                <v:path arrowok="t" o:connecttype="custom" o:connectlocs="0,45;44,0;74,17;61,26;42,15;17,45;34,63;53,55;62,66;34,78;0,45" o:connectangles="0,0,0,0,0,0,0,0,0,0,0"/>
              </v:shape>
              <v:shape id="Freeform 17" o:spid="_x0000_s1039" style="position:absolute;left:1749;top:200;width:83;height:73;visibility:visible;mso-wrap-style:square;v-text-anchor:top" coordsize="8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" path="m3,62l58,13r-41,l21,,83,,81,11,26,60r42,l64,73,,73,3,62xe" fillcolor="#53555a" stroked="f">
                <v:path arrowok="t" o:connecttype="custom" o:connectlocs="3,62;58,13;17,13;21,0;83,0;81,11;26,60;68,60;64,73;0,73;3,62" o:connectangles="0,0,0,0,0,0,0,0,0,0,0"/>
              </v:shape>
              <v:shape id="Freeform 18" o:spid="_x0000_s1040" style="position:absolute;left:1822;top:200;width:95;height:96;visibility:visible;mso-wrap-style:square;v-text-anchor:top" coordsize="7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" path="m,75c7,65,7,65,7,65v2,1,6,2,8,2c19,67,22,66,26,61,17,,17,,17,,31,,31,,31,v5,45,5,45,5,45c63,,63,,63,,78,,78,,78,,39,62,39,62,39,62,31,74,24,79,14,79,8,79,4,78,,75e" fillcolor="#53555a" stroked="f">
                <v:path arrowok="t" o:connecttype="custom" o:connectlocs="0,91;9,79;18,81;32,74;21,0;38,0;44,55;77,0;95,0;47,75;17,96;0,91" o:connectangles="0,0,0,0,0,0,0,0,0,0,0,0"/>
              </v:shape>
              <v:shape id="Freeform 19" o:spid="_x0000_s1041" style="position:absolute;left:1913;top:198;width:79;height:75;visibility:visible;mso-wrap-style:square;v-text-anchor:top" coordsize="65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" path="m16,2v14,,14,,14,c28,9,28,9,28,9,33,5,39,,47,,58,,65,7,65,19v,3,-1,7,-2,10c55,62,55,62,55,62v-14,,-14,,-14,c50,29,50,29,50,29v,-2,1,-5,1,-6c51,16,47,13,40,13v-8,,-14,6,-17,15c14,62,14,62,14,62,,62,,62,,62l16,2xe" fillcolor="#53555a" stroked="f">
                <v:path arrowok="t" o:connecttype="custom" o:connectlocs="19,2;36,2;34,11;57,0;79,23;77,35;67,75;50,75;61,35;62,28;49,16;28,34;17,75;0,75;19,2" o:connectangles="0,0,0,0,0,0,0,0,0,0,0,0,0,0,0"/>
              </v:shape>
              <v:shape id="Freeform 20" o:spid="_x0000_s1042" style="position:absolute;left:2000;top:199;width:73;height:77;visibility:visible;mso-wrap-style:square;v-text-anchor:top" coordsize="60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" path="m,46c,32,11,24,27,24v7,,13,1,18,3c46,26,46,26,46,26v,-2,,-3,,-5c46,16,42,12,33,12v-6,,-12,1,-17,3c14,4,14,4,14,4,20,1,28,,36,,52,,60,7,60,19v,2,,5,-1,8c50,61,50,61,50,61v-14,,-14,,-14,c38,53,38,53,38,53,33,59,27,63,19,63,8,63,,56,,46m42,38v1,-3,1,-3,1,-3c39,34,35,33,29,33v-9,,-15,5,-15,11c14,49,18,52,24,52v9,,16,-6,18,-14e" fillcolor="#53555a" stroked="f">
                <v:path arrowok="t" o:connecttype="custom" o:connectlocs="0,56;33,29;55,33;56,32;56,26;40,15;19,18;17,5;44,0;73,23;72,33;61,75;44,75;46,65;23,77;0,56;51,46;52,43;35,40;17,54;29,64;51,46" o:connectangles="0,0,0,0,0,0,0,0,0,0,0,0,0,0,0,0,0,0,0,0,0,0"/>
                <o:lock v:ext="edit" verticies="t"/>
              </v:shape>
              <v:shape id="Freeform 21" o:spid="_x0000_s1043" style="position:absolute;left:2120;top:198;width:72;height:7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" path="m,53c9,44,9,44,9,44v6,7,13,9,19,9c34,53,38,50,38,46v,-3,-3,-6,-9,-8c19,34,12,30,12,21,12,9,21,,35,,45,,54,5,59,9v-8,9,-8,9,-8,9c46,14,40,11,34,11v-6,,-9,3,-9,7c25,21,28,23,35,26v9,4,16,8,16,17c51,56,41,64,27,64,18,64,7,60,,53e" fillcolor="#53555a" stroked="f">
                <v:path arrowok="t" o:connecttype="custom" o:connectlocs="0,65;11,54;34,65;46,56;35,46;15,26;43,0;72,11;62,22;41,13;31,22;43,32;62,52;33,78;0,65" o:connectangles="0,0,0,0,0,0,0,0,0,0,0,0,0,0,0"/>
              </v:shape>
              <v:shape id="Freeform 22" o:spid="_x0000_s1044" style="position:absolute;left:2194;top:172;width:45;height:101;visibility:visible;mso-wrap-style:square;v-text-anchor:top" coordsize="4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" path="m19,28r18,l17,101,,101,19,28xm27,l45,,40,16r-18,l27,xe" fillcolor="#53555a" stroked="f">
                <v:path arrowok="t" o:connecttype="custom" o:connectlocs="19,28;37,28;17,101;0,101;19,28;27,0;45,0;40,16;22,16;27,0" o:connectangles="0,0,0,0,0,0,0,0,0,0"/>
                <o:lock v:ext="edit" verticies="t"/>
              </v:shape>
              <v:shape id="Freeform 23" o:spid="_x0000_s1045" style="position:absolute;left:2238;top:198;width:73;height:100;visibility:visible;mso-wrap-style:square;v-text-anchor:top" coordsize="6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" path="m,37c,19,15,,36,,52,,60,11,60,24v,4,-1,9,-2,13c14,37,14,37,14,37v,9,5,15,15,15c35,52,40,50,45,46v7,9,7,9,7,9c45,60,45,60,45,60v-6,5,-9,8,-9,11c36,73,39,74,43,75v-1,6,-1,6,-1,6c40,81,39,82,37,82,30,81,25,79,25,74v,-4,3,-7,6,-11c30,64,29,64,28,64,11,64,,53,,37m47,27v,,,-2,,-4c47,17,44,12,35,12v-9,,-17,6,-20,15l47,27xe" fillcolor="#53555a" stroked="f">
                <v:path arrowok="t" o:connecttype="custom" o:connectlocs="0,45;44,0;73,29;71,45;17,45;35,63;55,56;63,67;55,73;44,87;52,91;51,99;45,100;30,90;38,77;34,78;0,45;57,33;57,28;43,15;18,33;57,33" o:connectangles="0,0,0,0,0,0,0,0,0,0,0,0,0,0,0,0,0,0,0,0,0,0"/>
                <o:lock v:ext="edit" verticies="t"/>
              </v:shape>
              <v:shape id="Freeform 24" o:spid="_x0000_s1046" style="position:absolute;left:1520;top:366;width:78;height:78;visibility:visible;mso-wrap-style:square;v-text-anchor:top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" path="m,36c,18,16,,36,,53,,64,12,64,28,64,47,48,64,29,64,11,64,,52,,36m50,29c50,18,44,12,35,12,23,12,14,25,14,36v,10,6,16,16,16c41,52,50,40,50,29e" fillcolor="#53555a" stroked="f">
                <v:path arrowok="t" o:connecttype="custom" o:connectlocs="0,44;44,0;78,34;35,78;0,44;61,35;43,15;17,44;37,63;61,35" o:connectangles="0,0,0,0,0,0,0,0,0,0"/>
                <o:lock v:ext="edit" verticies="t"/>
              </v:shape>
              <v:shape id="Freeform 25" o:spid="_x0000_s1047" style="position:absolute;left:1612;top:339;width:93;height:105;visibility:visible;mso-wrap-style:square;v-text-anchor:top" coordsize="7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" path="m,60c,38,16,22,33,22v11,,17,6,21,12c63,,63,,63,,77,,77,,77,,54,84,54,84,54,84v-14,,-14,,-14,c43,76,43,76,43,76,37,82,31,86,23,86,10,86,,76,,60m50,50c50,41,44,34,35,34,24,34,14,45,14,59v,9,6,15,15,15c40,74,50,63,50,50e" fillcolor="#53555a" stroked="f">
                <v:path arrowok="t" o:connecttype="custom" o:connectlocs="0,73;40,27;65,42;76,0;93,0;65,103;48,103;52,93;28,105;0,73;60,61;42,42;17,72;35,90;60,61" o:connectangles="0,0,0,0,0,0,0,0,0,0,0,0,0,0,0"/>
                <o:lock v:ext="edit" verticies="t"/>
              </v:shape>
              <v:shape id="Freeform 26" o:spid="_x0000_s1048" style="position:absolute;left:1750;top:341;width:99;height:103;visibility:visible;mso-wrap-style:square;v-text-anchor:top" coordsize="8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" path="m,50c,24,22,,49,,64,,75,7,81,18,69,26,69,26,69,26,64,18,58,13,48,13,30,13,15,30,15,49v,13,9,22,22,22c46,71,52,67,58,62v10,9,10,9,10,9c60,78,51,84,37,84,16,84,,71,,50e" fillcolor="#53555a" stroked="f">
                <v:path arrowok="t" o:connecttype="custom" o:connectlocs="0,61;60,0;99,22;84,32;59,16;18,60;45,87;71,76;83,87;45,103;0,61" o:connectangles="0,0,0,0,0,0,0,0,0,0,0"/>
              </v:shape>
              <v:shape id="Freeform 27" o:spid="_x0000_s1049" style="position:absolute;left:1844;top:340;width:45;height:101;visibility:visible;mso-wrap-style:square;v-text-anchor:top" coordsize="4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" path="m21,28r16,l17,101,,101,21,28xm27,l45,,40,16r-17,l27,xe" fillcolor="#53555a" stroked="f">
                <v:path arrowok="t" o:connecttype="custom" o:connectlocs="21,28;37,28;17,101;0,101;21,28;27,0;45,0;40,16;23,16;27,0" o:connectangles="0,0,0,0,0,0,0,0,0,0"/>
                <o:lock v:ext="edit" verticies="t"/>
              </v:shape>
              <v:shape id="Freeform 28" o:spid="_x0000_s1050" style="position:absolute;left:1889;top:366;width:73;height:78;visibility:visible;mso-wrap-style:square;v-text-anchor:top" coordsize="6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" path="m29,52v6,,10,-2,15,-5c51,55,51,55,51,55v-6,5,-13,9,-24,9c10,64,,54,,37,,19,14,,36,,51,,60,11,60,24v,4,-1,9,-3,13c13,37,13,37,13,37v,9,6,15,16,15m46,28v,-1,1,-3,1,-5c47,17,43,12,35,12,25,12,18,18,15,28r31,xe" fillcolor="#53555a" stroked="f">
                <v:path arrowok="t" o:connecttype="custom" o:connectlocs="35,63;54,57;62,67;33,78;0,45;44,0;73,29;69,45;16,45;35,63;56,34;57,28;43,15;18,34;56,34" o:connectangles="0,0,0,0,0,0,0,0,0,0,0,0,0,0,0"/>
                <o:lock v:ext="edit" verticies="t"/>
              </v:shape>
              <v:shape id="Freeform 29" o:spid="_x0000_s1051" style="position:absolute;left:1967;top:339;width:87;height:105;visibility:visible;mso-wrap-style:square;v-text-anchor:top" coordsize="71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" path="m17,74c14,84,14,84,14,84,,84,,84,,84,23,,23,,23,,37,,37,,37,,28,32,28,32,28,32,34,26,40,22,48,22v13,,23,10,23,26c71,70,55,86,38,86,27,86,21,80,17,74m57,49c57,40,51,34,43,34,31,34,21,46,21,58v,9,6,16,15,16c47,74,57,63,57,49e" fillcolor="#53555a" stroked="f">
                <v:path arrowok="t" o:connecttype="custom" o:connectlocs="21,90;17,103;0,103;28,0;45,0;34,39;59,27;87,59;47,105;21,90;70,60;53,42;26,71;44,90;70,60" o:connectangles="0,0,0,0,0,0,0,0,0,0,0,0,0,0,0"/>
                <o:lock v:ext="edit" verticies="t"/>
              </v:shape>
              <v:shape id="Freeform 30" o:spid="_x0000_s1052" style="position:absolute;left:2062;top:340;width:45;height:101;visibility:visible;mso-wrap-style:square;v-text-anchor:top" coordsize="4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" path="m20,28r17,l17,101,,101,20,28xm27,l45,,41,16r-19,l27,xe" fillcolor="#53555a" stroked="f">
                <v:path arrowok="t" o:connecttype="custom" o:connectlocs="20,28;37,28;17,101;0,101;20,28;27,0;45,0;41,16;22,16;27,0" o:connectangles="0,0,0,0,0,0,0,0,0,0"/>
                <o:lock v:ext="edit" verticies="t"/>
              </v:shape>
              <v:shape id="Freeform 31" o:spid="_x0000_s1053" style="position:absolute;left:2107;top:366;width:74;height:78;visibility:visible;mso-wrap-style:square;v-text-anchor:top" coordsize="6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" path="m29,52v5,,10,-2,15,-5c51,55,51,55,51,55v-6,5,-13,9,-24,9c10,64,,54,,37,,19,14,,35,,51,,60,11,60,24v,4,-1,9,-3,13c13,37,13,37,13,37v,9,5,15,16,15m46,28v,-1,,-3,,-5c46,17,43,12,34,12v-9,,-17,6,-20,16l46,28xe" fillcolor="#53555a" stroked="f">
                <v:path arrowok="t" o:connecttype="custom" o:connectlocs="36,63;54,57;63,67;33,78;0,45;43,0;74,29;70,45;16,45;36,63;57,34;57,28;42,15;17,34;57,34" o:connectangles="0,0,0,0,0,0,0,0,0,0,0,0,0,0,0"/>
                <o:lock v:ext="edit" verticies="t"/>
              </v:shape>
              <v:line id="Line 32" o:spid="_x0000_s1054" style="position:absolute;flip:x;visibility:visible;mso-wrap-style:square" from="1322,1" to="1325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" strokecolor="#53555a" strokeweight=".39689mm">
                <v:stroke joinstyle="miter"/>
              </v:lin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03"/>
    <w:rsid w:val="000005C2"/>
    <w:rsid w:val="002E047C"/>
    <w:rsid w:val="003965A9"/>
    <w:rsid w:val="003B13B7"/>
    <w:rsid w:val="004B5DCA"/>
    <w:rsid w:val="004F4946"/>
    <w:rsid w:val="00572E03"/>
    <w:rsid w:val="0058067A"/>
    <w:rsid w:val="006515B6"/>
    <w:rsid w:val="009357A0"/>
    <w:rsid w:val="00936A57"/>
    <w:rsid w:val="009D2D72"/>
    <w:rsid w:val="00A529AD"/>
    <w:rsid w:val="00CC5059"/>
    <w:rsid w:val="00D96E5A"/>
    <w:rsid w:val="00E912D8"/>
    <w:rsid w:val="00F962A6"/>
    <w:rsid w:val="00FA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90AB7"/>
  <w14:defaultImageDpi w14:val="32767"/>
  <w15:chartTrackingRefBased/>
  <w15:docId w15:val="{9BF08921-F024-4363-B66B-D5EE8ADB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ielce\Marketing_Public\Szablony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</Template>
  <TotalTime>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Słupski Paweł</dc:creator>
  <cp:keywords/>
  <dc:description/>
  <cp:lastModifiedBy>Król Robert</cp:lastModifiedBy>
  <cp:revision>3</cp:revision>
  <cp:lastPrinted>2018-07-11T13:12:00Z</cp:lastPrinted>
  <dcterms:created xsi:type="dcterms:W3CDTF">2019-03-07T13:05:00Z</dcterms:created>
  <dcterms:modified xsi:type="dcterms:W3CDTF">2019-03-07T13:11:00Z</dcterms:modified>
</cp:coreProperties>
</file>